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5245"/>
      </w:tblGrid>
      <w:tr w:rsidR="001B3D3A" w:rsidRPr="000F2BEB" w:rsidTr="006A10D9">
        <w:trPr>
          <w:trHeight w:hRule="exact" w:val="1420"/>
        </w:trPr>
        <w:tc>
          <w:tcPr>
            <w:tcW w:w="1526" w:type="dxa"/>
          </w:tcPr>
          <w:p w:rsidR="001B3D3A" w:rsidRPr="000F2BEB" w:rsidRDefault="000E7AB1" w:rsidP="00210C5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0;text-align:left;margin-left:402.65pt;margin-top:-53.8pt;width:82.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IWggIAAA8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" o:allowincell="f" stroked="f">
                  <v:textbox>
                    <w:txbxContent>
                      <w:p w:rsidR="001B3D3A" w:rsidRPr="005B0901" w:rsidRDefault="001B3D3A" w:rsidP="00D94388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proofErr w:type="spellStart"/>
                        <w:r w:rsidRPr="005B0901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สบวพ</w:t>
                        </w:r>
                        <w:proofErr w:type="spellEnd"/>
                        <w:r w:rsidRPr="005B0901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-</w:t>
                        </w:r>
                        <w:r w:rsidR="00300F74" w:rsidRPr="005B0901">
                          <w:rPr>
                            <w:rFonts w:ascii="TH SarabunPSK" w:hAnsi="TH SarabunPSK" w:cs="TH SarabunPSK"/>
                            <w:b/>
                            <w:bCs/>
                            <w:lang w:val="en-US"/>
                          </w:rPr>
                          <w:t>OROG</w:t>
                        </w:r>
                        <w:r w:rsidRPr="005B0901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-</w:t>
                        </w:r>
                        <w:r w:rsidR="006A488B" w:rsidRPr="005B0901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left:0;text-align:left;margin-left:0;margin-top:-5.75pt;width:52.45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7" o:title=""/>
                </v:shape>
              </w:pict>
            </w:r>
            <w:r w:rsidR="001B3D3A" w:rsidRPr="000F2BE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br w:type="page"/>
            </w:r>
          </w:p>
        </w:tc>
        <w:tc>
          <w:tcPr>
            <w:tcW w:w="5245" w:type="dxa"/>
          </w:tcPr>
          <w:p w:rsidR="001B3D3A" w:rsidRPr="000F2BEB" w:rsidRDefault="00F949DC" w:rsidP="00F949DC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 xml:space="preserve">           </w:t>
            </w:r>
            <w:r w:rsidR="001B3D3A" w:rsidRPr="000F2BEB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บันทึกข้อความ</w:t>
            </w:r>
          </w:p>
          <w:p w:rsidR="001B3D3A" w:rsidRPr="000F2BEB" w:rsidRDefault="00F949DC" w:rsidP="00F949D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</w:t>
            </w:r>
            <w:r w:rsidR="001B3D3A" w:rsidRPr="000F2BE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มหาวิทยาลัยเทคโนโลยี</w:t>
            </w:r>
            <w:proofErr w:type="spellStart"/>
            <w:r w:rsidR="001B3D3A" w:rsidRPr="000F2BE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สุร</w:t>
            </w:r>
            <w:proofErr w:type="spellEnd"/>
            <w:r w:rsidR="001B3D3A" w:rsidRPr="000F2BE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นารี</w:t>
            </w:r>
          </w:p>
        </w:tc>
      </w:tr>
    </w:tbl>
    <w:p w:rsidR="001B3D3A" w:rsidRPr="00235B47" w:rsidRDefault="001B3D3A" w:rsidP="00232BCF">
      <w:pPr>
        <w:rPr>
          <w:rFonts w:ascii="TH SarabunPSK" w:hAnsi="TH SarabunPSK" w:cs="TH SarabunPSK"/>
          <w:sz w:val="30"/>
          <w:szCs w:val="30"/>
          <w:cs/>
        </w:rPr>
      </w:pPr>
      <w:r w:rsidRPr="00235B47">
        <w:rPr>
          <w:rFonts w:ascii="TH SarabunPSK" w:hAnsi="TH SarabunPSK" w:cs="TH SarabunPSK"/>
          <w:b/>
          <w:bCs/>
          <w:sz w:val="30"/>
          <w:szCs w:val="30"/>
          <w:cs/>
        </w:rPr>
        <w:t>หน่วยงาน</w:t>
      </w:r>
      <w:r w:rsidRPr="00235B47">
        <w:rPr>
          <w:rFonts w:ascii="TH SarabunPSK" w:hAnsi="TH SarabunPSK" w:cs="TH SarabunPSK"/>
          <w:sz w:val="30"/>
          <w:szCs w:val="30"/>
          <w:cs/>
        </w:rPr>
        <w:t xml:space="preserve"> สาขาวิชา</w:t>
      </w:r>
      <w:r w:rsidR="00DF546E" w:rsidRPr="00235B47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Pr="00235B47">
        <w:rPr>
          <w:rFonts w:ascii="TH SarabunPSK" w:hAnsi="TH SarabunPSK" w:cs="TH SarabunPSK"/>
          <w:sz w:val="30"/>
          <w:szCs w:val="30"/>
          <w:cs/>
        </w:rPr>
        <w:t>สำนักวิชา</w:t>
      </w:r>
      <w:r w:rsidR="00F949DC" w:rsidRPr="00235B47">
        <w:rPr>
          <w:rFonts w:ascii="TH SarabunPSK" w:hAnsi="TH SarabunPSK" w:cs="TH SarabunPSK" w:hint="cs"/>
          <w:sz w:val="30"/>
          <w:szCs w:val="30"/>
          <w:cs/>
        </w:rPr>
        <w:t xml:space="preserve">วิศวกรรมศาสตร์  </w:t>
      </w:r>
      <w:r w:rsidRPr="00235B4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B0901" w:rsidRPr="00235B47">
        <w:rPr>
          <w:rFonts w:ascii="TH SarabunPSK" w:hAnsi="TH SarabunPSK" w:cs="TH SarabunPSK"/>
          <w:sz w:val="32"/>
          <w:szCs w:val="32"/>
          <w:cs/>
        </w:rPr>
        <w:t>โทร</w:t>
      </w:r>
      <w:r w:rsidR="005B0901" w:rsidRPr="00235B47">
        <w:rPr>
          <w:rFonts w:ascii="TH SarabunPSK" w:hAnsi="TH SarabunPSK" w:cs="TH SarabunPSK" w:hint="cs"/>
          <w:sz w:val="32"/>
          <w:szCs w:val="32"/>
          <w:cs/>
        </w:rPr>
        <w:t>ศัพท์</w:t>
      </w:r>
      <w:r w:rsidR="00F949DC" w:rsidRPr="00235B47">
        <w:rPr>
          <w:rFonts w:ascii="TH SarabunPSK" w:hAnsi="TH SarabunPSK" w:cs="TH SarabunPSK" w:hint="cs"/>
          <w:sz w:val="32"/>
          <w:szCs w:val="32"/>
          <w:cs/>
        </w:rPr>
        <w:t xml:space="preserve">  4400  </w:t>
      </w:r>
      <w:r w:rsidR="005B0901" w:rsidRPr="00235B47">
        <w:rPr>
          <w:rFonts w:ascii="TH SarabunPSK" w:hAnsi="TH SarabunPSK" w:cs="TH SarabunPSK"/>
          <w:sz w:val="32"/>
          <w:szCs w:val="32"/>
          <w:cs/>
        </w:rPr>
        <w:t>โทรสาร</w:t>
      </w:r>
      <w:r w:rsidR="00F949DC" w:rsidRPr="00235B47">
        <w:rPr>
          <w:rFonts w:ascii="TH SarabunPSK" w:hAnsi="TH SarabunPSK" w:cs="TH SarabunPSK" w:hint="cs"/>
          <w:sz w:val="32"/>
          <w:szCs w:val="32"/>
          <w:cs/>
        </w:rPr>
        <w:t xml:space="preserve">  4601</w:t>
      </w:r>
    </w:p>
    <w:p w:rsidR="001B3D3A" w:rsidRPr="00235B47" w:rsidRDefault="001B3D3A" w:rsidP="007643E4">
      <w:pPr>
        <w:rPr>
          <w:rFonts w:ascii="TH SarabunPSK" w:hAnsi="TH SarabunPSK" w:cs="TH SarabunPSK"/>
          <w:sz w:val="30"/>
          <w:szCs w:val="30"/>
          <w:cs/>
        </w:rPr>
      </w:pPr>
      <w:r w:rsidRPr="00235B47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 </w:t>
      </w:r>
      <w:proofErr w:type="spellStart"/>
      <w:r w:rsidRPr="00235B47">
        <w:rPr>
          <w:rFonts w:ascii="TH SarabunPSK" w:hAnsi="TH SarabunPSK" w:cs="TH SarabunPSK"/>
          <w:sz w:val="30"/>
          <w:szCs w:val="30"/>
          <w:cs/>
        </w:rPr>
        <w:t>ศธ</w:t>
      </w:r>
      <w:proofErr w:type="spellEnd"/>
      <w:r w:rsidR="00DF546E" w:rsidRPr="00235B47">
        <w:rPr>
          <w:rFonts w:ascii="TH SarabunPSK" w:hAnsi="TH SarabunPSK" w:cs="TH SarabunPSK" w:hint="cs"/>
          <w:sz w:val="30"/>
          <w:szCs w:val="30"/>
          <w:cs/>
        </w:rPr>
        <w:t xml:space="preserve"> 5614/</w:t>
      </w:r>
      <w:r w:rsidR="00F949DC" w:rsidRPr="00235B47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</w:t>
      </w:r>
      <w:r w:rsidRPr="00235B47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 </w:t>
      </w:r>
      <w:r w:rsidR="00F949DC" w:rsidRPr="00235B47">
        <w:rPr>
          <w:rFonts w:ascii="TH SarabunPSK" w:hAnsi="TH SarabunPSK" w:cs="TH SarabunPSK" w:hint="cs"/>
          <w:sz w:val="30"/>
          <w:szCs w:val="30"/>
          <w:cs/>
        </w:rPr>
        <w:t xml:space="preserve">          มีนาคม  2557</w:t>
      </w:r>
    </w:p>
    <w:p w:rsidR="00DF546E" w:rsidRPr="00235B47" w:rsidRDefault="001B3D3A" w:rsidP="000F2BEB">
      <w:pPr>
        <w:ind w:left="567" w:hanging="567"/>
        <w:rPr>
          <w:rFonts w:ascii="TH SarabunPSK" w:hAnsi="TH SarabunPSK" w:cs="TH SarabunPSK"/>
          <w:sz w:val="30"/>
          <w:szCs w:val="30"/>
        </w:rPr>
      </w:pPr>
      <w:r w:rsidRPr="00235B47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เรื่อง  </w:t>
      </w:r>
      <w:r w:rsidR="00DF546E" w:rsidRPr="00235B4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="00722ECD" w:rsidRPr="00235B47">
        <w:rPr>
          <w:rFonts w:ascii="TH SarabunPSK" w:hAnsi="TH SarabunPSK" w:cs="TH SarabunPSK"/>
          <w:b/>
          <w:bCs/>
          <w:sz w:val="30"/>
          <w:szCs w:val="30"/>
          <w:cs/>
        </w:rPr>
        <w:t>เสนอรายชื่อนักศึกษา</w:t>
      </w:r>
      <w:r w:rsidR="006975B7" w:rsidRPr="00235B47">
        <w:rPr>
          <w:rFonts w:ascii="TH SarabunPSK" w:hAnsi="TH SarabunPSK" w:cs="TH SarabunPSK" w:hint="cs"/>
          <w:b/>
          <w:bCs/>
          <w:sz w:val="30"/>
          <w:szCs w:val="30"/>
          <w:cs/>
        </w:rPr>
        <w:t>ผู้</w:t>
      </w:r>
      <w:r w:rsidR="00722ECD" w:rsidRPr="00235B47">
        <w:rPr>
          <w:rFonts w:ascii="TH SarabunPSK" w:hAnsi="TH SarabunPSK" w:cs="TH SarabunPSK"/>
          <w:b/>
          <w:bCs/>
          <w:sz w:val="30"/>
          <w:szCs w:val="30"/>
          <w:cs/>
        </w:rPr>
        <w:t>ขอรับทุน</w:t>
      </w:r>
      <w:r w:rsidR="000F2BEB" w:rsidRPr="00235B47">
        <w:rPr>
          <w:rFonts w:ascii="TH SarabunPSK" w:hAnsi="TH SarabunPSK" w:cs="TH SarabunPSK"/>
          <w:sz w:val="30"/>
          <w:szCs w:val="30"/>
          <w:cs/>
        </w:rPr>
        <w:t xml:space="preserve"> ประเภททุนการศึกษาแก่นักศึกษาระดับบัณฑิตศึกษาที่คณาจารย์ได้รับทุนวิจัยจาก</w:t>
      </w:r>
      <w:r w:rsidR="00DF546E" w:rsidRPr="00235B47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:rsidR="001B3D3A" w:rsidRPr="00235B47" w:rsidRDefault="00DF546E" w:rsidP="000F2BEB">
      <w:pPr>
        <w:ind w:left="567" w:hanging="567"/>
        <w:rPr>
          <w:rFonts w:ascii="TH SarabunPSK" w:hAnsi="TH SarabunPSK" w:cs="TH SarabunPSK"/>
          <w:spacing w:val="-2"/>
          <w:sz w:val="30"/>
          <w:szCs w:val="30"/>
          <w:lang w:val="en-US"/>
        </w:rPr>
      </w:pPr>
      <w:r w:rsidRPr="00235B4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</w:t>
      </w:r>
      <w:r w:rsidRPr="00235B4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F2BEB" w:rsidRPr="00235B47">
        <w:rPr>
          <w:rFonts w:ascii="TH SarabunPSK" w:hAnsi="TH SarabunPSK" w:cs="TH SarabunPSK"/>
          <w:sz w:val="30"/>
          <w:szCs w:val="30"/>
          <w:cs/>
        </w:rPr>
        <w:t>แหล่งทุนภายนอก (</w:t>
      </w:r>
      <w:r w:rsidR="000F2BEB" w:rsidRPr="00235B47">
        <w:rPr>
          <w:rFonts w:ascii="TH SarabunPSK" w:hAnsi="TH SarabunPSK" w:cs="TH SarabunPSK"/>
          <w:sz w:val="30"/>
          <w:szCs w:val="30"/>
          <w:lang w:val="en-US"/>
        </w:rPr>
        <w:t>OROG</w:t>
      </w:r>
      <w:r w:rsidR="000F2BEB" w:rsidRPr="00235B47">
        <w:rPr>
          <w:rFonts w:ascii="TH SarabunPSK" w:hAnsi="TH SarabunPSK" w:cs="TH SarabunPSK"/>
          <w:sz w:val="30"/>
          <w:szCs w:val="30"/>
          <w:cs/>
        </w:rPr>
        <w:t>)</w:t>
      </w:r>
    </w:p>
    <w:tbl>
      <w:tblPr>
        <w:tblW w:w="0" w:type="auto"/>
        <w:tblInd w:w="115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3"/>
      </w:tblGrid>
      <w:tr w:rsidR="00235B47" w:rsidRPr="00235B47" w:rsidTr="00625CFD">
        <w:trPr>
          <w:trHeight w:hRule="exact" w:val="120"/>
        </w:trPr>
        <w:tc>
          <w:tcPr>
            <w:tcW w:w="9623" w:type="dxa"/>
          </w:tcPr>
          <w:p w:rsidR="001B3D3A" w:rsidRPr="00235B47" w:rsidRDefault="001B3D3A" w:rsidP="00625CFD">
            <w:pPr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</w:tr>
    </w:tbl>
    <w:p w:rsidR="001B3D3A" w:rsidRPr="00235B47" w:rsidRDefault="001B3D3A" w:rsidP="00023A06">
      <w:pPr>
        <w:spacing w:before="360" w:after="120"/>
        <w:jc w:val="both"/>
        <w:rPr>
          <w:rFonts w:ascii="TH SarabunPSK" w:hAnsi="TH SarabunPSK" w:cs="TH SarabunPSK"/>
          <w:sz w:val="30"/>
          <w:szCs w:val="30"/>
          <w:cs/>
        </w:rPr>
      </w:pPr>
      <w:r w:rsidRPr="00235B47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235B47">
        <w:rPr>
          <w:rFonts w:ascii="TH SarabunPSK" w:hAnsi="TH SarabunPSK" w:cs="TH SarabunPSK"/>
          <w:sz w:val="30"/>
          <w:szCs w:val="30"/>
          <w:cs/>
        </w:rPr>
        <w:tab/>
      </w:r>
      <w:r w:rsidR="00300F74" w:rsidRPr="00235B47">
        <w:rPr>
          <w:rFonts w:ascii="TH SarabunPSK" w:hAnsi="TH SarabunPSK" w:cs="TH SarabunPSK"/>
          <w:sz w:val="30"/>
          <w:szCs w:val="30"/>
          <w:cs/>
        </w:rPr>
        <w:t>ผู้อำนวยการสถาบันวิจัยและพัฒนา</w:t>
      </w:r>
    </w:p>
    <w:p w:rsidR="000F2BEB" w:rsidRPr="00235B47" w:rsidRDefault="000F2BEB" w:rsidP="000F2BEB">
      <w:pPr>
        <w:spacing w:after="120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235B47">
        <w:rPr>
          <w:rFonts w:ascii="TH SarabunPSK" w:hAnsi="TH SarabunPSK" w:cs="TH SarabunPSK"/>
          <w:sz w:val="30"/>
          <w:szCs w:val="30"/>
          <w:cs/>
        </w:rPr>
        <w:t>ด้วย</w:t>
      </w:r>
      <w:r w:rsidRPr="00235B47">
        <w:rPr>
          <w:rFonts w:ascii="TH SarabunPSK" w:hAnsi="TH SarabunPSK" w:cs="TH SarabunPSK" w:hint="cs"/>
          <w:sz w:val="30"/>
          <w:szCs w:val="30"/>
          <w:cs/>
        </w:rPr>
        <w:t>คณะกรรมการประจำ</w:t>
      </w:r>
      <w:r w:rsidRPr="00235B47">
        <w:rPr>
          <w:rFonts w:ascii="TH SarabunPSK" w:hAnsi="TH SarabunPSK" w:cs="TH SarabunPSK"/>
          <w:sz w:val="30"/>
          <w:szCs w:val="30"/>
          <w:cs/>
        </w:rPr>
        <w:t>สาขาวิชา .............</w:t>
      </w:r>
      <w:r w:rsidR="00DF546E" w:rsidRPr="00235B47">
        <w:rPr>
          <w:rFonts w:ascii="TH SarabunPSK" w:hAnsi="TH SarabunPSK" w:cs="TH SarabunPSK" w:hint="cs"/>
          <w:sz w:val="30"/>
          <w:szCs w:val="30"/>
          <w:cs/>
        </w:rPr>
        <w:t>....</w:t>
      </w:r>
      <w:r w:rsidRPr="00235B47">
        <w:rPr>
          <w:rFonts w:ascii="TH SarabunPSK" w:hAnsi="TH SarabunPSK" w:cs="TH SarabunPSK"/>
          <w:sz w:val="30"/>
          <w:szCs w:val="30"/>
          <w:cs/>
        </w:rPr>
        <w:t>................</w:t>
      </w:r>
      <w:r w:rsidR="00DF546E" w:rsidRPr="00235B47">
        <w:rPr>
          <w:rFonts w:ascii="TH SarabunPSK" w:hAnsi="TH SarabunPSK" w:cs="TH SarabunPSK" w:hint="cs"/>
          <w:sz w:val="30"/>
          <w:szCs w:val="30"/>
          <w:cs/>
        </w:rPr>
        <w:t xml:space="preserve">สำนักวิชาวิศวกรรมศาสตร์ </w:t>
      </w:r>
      <w:r w:rsidRPr="00235B47">
        <w:rPr>
          <w:rFonts w:ascii="TH SarabunPSK" w:hAnsi="TH SarabunPSK" w:cs="TH SarabunPSK"/>
          <w:sz w:val="30"/>
          <w:szCs w:val="30"/>
          <w:cs/>
        </w:rPr>
        <w:t>โดยความเห็นชอบของคณะกรรมการประจำสำนักวิชา ................</w:t>
      </w:r>
      <w:r w:rsidR="001643C7" w:rsidRPr="00235B47">
        <w:rPr>
          <w:rFonts w:ascii="TH SarabunPSK" w:hAnsi="TH SarabunPSK" w:cs="TH SarabunPSK" w:hint="cs"/>
          <w:sz w:val="30"/>
          <w:szCs w:val="30"/>
          <w:cs/>
        </w:rPr>
        <w:t>....</w:t>
      </w:r>
      <w:r w:rsidRPr="00235B47">
        <w:rPr>
          <w:rFonts w:ascii="TH SarabunPSK" w:hAnsi="TH SarabunPSK" w:cs="TH SarabunPSK"/>
          <w:sz w:val="30"/>
          <w:szCs w:val="30"/>
          <w:cs/>
        </w:rPr>
        <w:t>.......</w:t>
      </w:r>
      <w:r w:rsidR="00A27027" w:rsidRPr="00235B47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235B47">
        <w:rPr>
          <w:rFonts w:ascii="TH SarabunPSK" w:hAnsi="TH SarabunPSK" w:cs="TH SarabunPSK"/>
          <w:sz w:val="30"/>
          <w:szCs w:val="30"/>
          <w:cs/>
        </w:rPr>
        <w:t>...........</w:t>
      </w:r>
      <w:r w:rsidR="001643C7" w:rsidRPr="00235B47">
        <w:rPr>
          <w:rFonts w:ascii="TH SarabunPSK" w:hAnsi="TH SarabunPSK" w:cs="TH SarabunPSK" w:hint="cs"/>
          <w:sz w:val="30"/>
          <w:szCs w:val="30"/>
          <w:cs/>
        </w:rPr>
        <w:t>.....</w:t>
      </w:r>
      <w:r w:rsidR="00A27027" w:rsidRPr="00235B47">
        <w:rPr>
          <w:rFonts w:ascii="TH SarabunPSK" w:hAnsi="TH SarabunPSK" w:cs="TH SarabunPSK" w:hint="cs"/>
          <w:sz w:val="30"/>
          <w:szCs w:val="30"/>
          <w:cs/>
        </w:rPr>
        <w:t>......</w:t>
      </w:r>
      <w:r w:rsidR="001643C7" w:rsidRPr="00235B47">
        <w:rPr>
          <w:rFonts w:ascii="TH SarabunPSK" w:hAnsi="TH SarabunPSK" w:cs="TH SarabunPSK" w:hint="cs"/>
          <w:sz w:val="30"/>
          <w:szCs w:val="30"/>
          <w:cs/>
        </w:rPr>
        <w:t>.</w:t>
      </w:r>
      <w:r w:rsidRPr="00235B47">
        <w:rPr>
          <w:rFonts w:ascii="TH SarabunPSK" w:hAnsi="TH SarabunPSK" w:cs="TH SarabunPSK"/>
          <w:sz w:val="30"/>
          <w:szCs w:val="30"/>
          <w:cs/>
        </w:rPr>
        <w:t>.</w:t>
      </w:r>
      <w:r w:rsidR="00481FC4" w:rsidRPr="00235B47">
        <w:rPr>
          <w:rFonts w:ascii="TH SarabunPSK" w:hAnsi="TH SarabunPSK" w:cs="TH SarabunPSK" w:hint="cs"/>
          <w:sz w:val="30"/>
          <w:szCs w:val="30"/>
          <w:cs/>
        </w:rPr>
        <w:t>...</w:t>
      </w:r>
      <w:r w:rsidRPr="00235B47">
        <w:rPr>
          <w:rFonts w:ascii="TH SarabunPSK" w:hAnsi="TH SarabunPSK" w:cs="TH SarabunPSK"/>
          <w:sz w:val="30"/>
          <w:szCs w:val="30"/>
          <w:cs/>
        </w:rPr>
        <w:t xml:space="preserve">............ </w:t>
      </w:r>
      <w:r w:rsidR="00F94C6E" w:rsidRPr="00235B47">
        <w:rPr>
          <w:rFonts w:ascii="TH SarabunPSK" w:hAnsi="TH SarabunPSK" w:cs="TH SarabunPSK" w:hint="cs"/>
          <w:sz w:val="30"/>
          <w:szCs w:val="30"/>
          <w:cs/>
        </w:rPr>
        <w:t>ในการประชุมครั้งที่ ....</w:t>
      </w:r>
      <w:r w:rsidR="00A27027" w:rsidRPr="00235B47">
        <w:rPr>
          <w:rFonts w:ascii="TH SarabunPSK" w:hAnsi="TH SarabunPSK" w:cs="TH SarabunPSK" w:hint="cs"/>
          <w:sz w:val="30"/>
          <w:szCs w:val="30"/>
          <w:cs/>
        </w:rPr>
        <w:t>.....</w:t>
      </w:r>
      <w:r w:rsidR="00F94C6E" w:rsidRPr="00235B47">
        <w:rPr>
          <w:rFonts w:ascii="TH SarabunPSK" w:hAnsi="TH SarabunPSK" w:cs="TH SarabunPSK" w:hint="cs"/>
          <w:sz w:val="30"/>
          <w:szCs w:val="30"/>
          <w:cs/>
        </w:rPr>
        <w:t>../....</w:t>
      </w:r>
      <w:r w:rsidR="00A27027" w:rsidRPr="00235B47">
        <w:rPr>
          <w:rFonts w:ascii="TH SarabunPSK" w:hAnsi="TH SarabunPSK" w:cs="TH SarabunPSK" w:hint="cs"/>
          <w:sz w:val="30"/>
          <w:szCs w:val="30"/>
          <w:cs/>
        </w:rPr>
        <w:t>......</w:t>
      </w:r>
      <w:r w:rsidR="00F94C6E" w:rsidRPr="00235B47">
        <w:rPr>
          <w:rFonts w:ascii="TH SarabunPSK" w:hAnsi="TH SarabunPSK" w:cs="TH SarabunPSK" w:hint="cs"/>
          <w:sz w:val="30"/>
          <w:szCs w:val="30"/>
          <w:cs/>
        </w:rPr>
        <w:t>.</w:t>
      </w:r>
      <w:r w:rsidR="00F40565" w:rsidRPr="00235B47">
        <w:rPr>
          <w:rFonts w:ascii="TH SarabunPSK" w:hAnsi="TH SarabunPSK" w:cs="TH SarabunPSK" w:hint="cs"/>
          <w:sz w:val="30"/>
          <w:szCs w:val="30"/>
          <w:cs/>
        </w:rPr>
        <w:t>..</w:t>
      </w:r>
      <w:r w:rsidR="00F94C6E" w:rsidRPr="00235B47">
        <w:rPr>
          <w:rFonts w:ascii="TH SarabunPSK" w:hAnsi="TH SarabunPSK" w:cs="TH SarabunPSK" w:hint="cs"/>
          <w:sz w:val="30"/>
          <w:szCs w:val="30"/>
          <w:cs/>
        </w:rPr>
        <w:t>.... เมื่อ</w:t>
      </w:r>
      <w:r w:rsidR="00A27027" w:rsidRPr="00235B47">
        <w:rPr>
          <w:rFonts w:ascii="TH SarabunPSK" w:hAnsi="TH SarabunPSK" w:cs="TH SarabunPSK" w:hint="cs"/>
          <w:sz w:val="30"/>
          <w:szCs w:val="30"/>
          <w:cs/>
        </w:rPr>
        <w:t>วันที่</w:t>
      </w:r>
      <w:r w:rsidR="00F94C6E" w:rsidRPr="00235B47">
        <w:rPr>
          <w:rFonts w:ascii="TH SarabunPSK" w:hAnsi="TH SarabunPSK" w:cs="TH SarabunPSK" w:hint="cs"/>
          <w:sz w:val="30"/>
          <w:szCs w:val="30"/>
          <w:cs/>
        </w:rPr>
        <w:t>...</w:t>
      </w:r>
      <w:r w:rsidR="00A27027" w:rsidRPr="00235B47">
        <w:rPr>
          <w:rFonts w:ascii="TH SarabunPSK" w:hAnsi="TH SarabunPSK" w:cs="TH SarabunPSK" w:hint="cs"/>
          <w:sz w:val="30"/>
          <w:szCs w:val="30"/>
          <w:cs/>
        </w:rPr>
        <w:t>..</w:t>
      </w:r>
      <w:r w:rsidR="00F94C6E" w:rsidRPr="00235B47">
        <w:rPr>
          <w:rFonts w:ascii="TH SarabunPSK" w:hAnsi="TH SarabunPSK" w:cs="TH SarabunPSK" w:hint="cs"/>
          <w:sz w:val="30"/>
          <w:szCs w:val="30"/>
          <w:cs/>
        </w:rPr>
        <w:t>......</w:t>
      </w:r>
      <w:r w:rsidR="00A27027" w:rsidRPr="00235B47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="00F94C6E" w:rsidRPr="00235B47">
        <w:rPr>
          <w:rFonts w:ascii="TH SarabunPSK" w:hAnsi="TH SarabunPSK" w:cs="TH SarabunPSK" w:hint="cs"/>
          <w:sz w:val="30"/>
          <w:szCs w:val="30"/>
          <w:cs/>
        </w:rPr>
        <w:t>.......</w:t>
      </w:r>
      <w:r w:rsidR="00A27027" w:rsidRPr="00235B47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 w:rsidR="00F94C6E" w:rsidRPr="00235B47">
        <w:rPr>
          <w:rFonts w:ascii="TH SarabunPSK" w:hAnsi="TH SarabunPSK" w:cs="TH SarabunPSK" w:hint="cs"/>
          <w:sz w:val="30"/>
          <w:szCs w:val="30"/>
          <w:cs/>
        </w:rPr>
        <w:t>.</w:t>
      </w:r>
      <w:r w:rsidR="00F40565" w:rsidRPr="00235B47">
        <w:rPr>
          <w:rFonts w:ascii="TH SarabunPSK" w:hAnsi="TH SarabunPSK" w:cs="TH SarabunPSK" w:hint="cs"/>
          <w:sz w:val="30"/>
          <w:szCs w:val="30"/>
          <w:cs/>
        </w:rPr>
        <w:t>....</w:t>
      </w:r>
      <w:r w:rsidR="00F94C6E" w:rsidRPr="00235B47">
        <w:rPr>
          <w:rFonts w:ascii="TH SarabunPSK" w:hAnsi="TH SarabunPSK" w:cs="TH SarabunPSK" w:hint="cs"/>
          <w:sz w:val="30"/>
          <w:szCs w:val="30"/>
          <w:cs/>
        </w:rPr>
        <w:t>.</w:t>
      </w:r>
      <w:proofErr w:type="spellStart"/>
      <w:r w:rsidR="00A27027" w:rsidRPr="00235B47">
        <w:rPr>
          <w:rFonts w:ascii="TH SarabunPSK" w:hAnsi="TH SarabunPSK" w:cs="TH SarabunPSK" w:hint="cs"/>
          <w:sz w:val="30"/>
          <w:szCs w:val="30"/>
          <w:cs/>
        </w:rPr>
        <w:t>พ.ศ</w:t>
      </w:r>
      <w:proofErr w:type="spellEnd"/>
      <w:r w:rsidR="00A27027" w:rsidRPr="00235B47">
        <w:rPr>
          <w:rFonts w:ascii="TH SarabunPSK" w:hAnsi="TH SarabunPSK" w:cs="TH SarabunPSK" w:hint="cs"/>
          <w:sz w:val="30"/>
          <w:szCs w:val="30"/>
          <w:cs/>
        </w:rPr>
        <w:t>.</w:t>
      </w:r>
      <w:r w:rsidR="00F94C6E" w:rsidRPr="00235B47">
        <w:rPr>
          <w:rFonts w:ascii="TH SarabunPSK" w:hAnsi="TH SarabunPSK" w:cs="TH SarabunPSK" w:hint="cs"/>
          <w:sz w:val="30"/>
          <w:szCs w:val="30"/>
          <w:cs/>
        </w:rPr>
        <w:t>....</w:t>
      </w:r>
      <w:r w:rsidR="00A27027" w:rsidRPr="00235B47">
        <w:rPr>
          <w:rFonts w:ascii="TH SarabunPSK" w:hAnsi="TH SarabunPSK" w:cs="TH SarabunPSK" w:hint="cs"/>
          <w:sz w:val="30"/>
          <w:szCs w:val="30"/>
          <w:cs/>
        </w:rPr>
        <w:t>....</w:t>
      </w:r>
      <w:r w:rsidR="00F94C6E" w:rsidRPr="00235B47">
        <w:rPr>
          <w:rFonts w:ascii="TH SarabunPSK" w:hAnsi="TH SarabunPSK" w:cs="TH SarabunPSK" w:hint="cs"/>
          <w:sz w:val="30"/>
          <w:szCs w:val="30"/>
          <w:cs/>
        </w:rPr>
        <w:t xml:space="preserve">........ </w:t>
      </w:r>
      <w:r w:rsidRPr="00235B47">
        <w:rPr>
          <w:rFonts w:ascii="TH SarabunPSK" w:hAnsi="TH SarabunPSK" w:cs="TH SarabunPSK"/>
          <w:sz w:val="30"/>
          <w:szCs w:val="30"/>
          <w:cs/>
        </w:rPr>
        <w:t>ขอส่ง</w:t>
      </w:r>
      <w:r w:rsidRPr="00235B47">
        <w:rPr>
          <w:rFonts w:ascii="TH SarabunPSK" w:hAnsi="TH SarabunPSK" w:cs="TH SarabunPSK"/>
          <w:b/>
          <w:bCs/>
          <w:sz w:val="30"/>
          <w:szCs w:val="30"/>
          <w:cs/>
        </w:rPr>
        <w:t>รายชื่อนักศึกษาขอรับทุน</w:t>
      </w:r>
      <w:r w:rsidRPr="00235B47">
        <w:rPr>
          <w:rFonts w:ascii="TH SarabunPSK" w:hAnsi="TH SarabunPSK" w:cs="TH SarabunPSK"/>
          <w:sz w:val="30"/>
          <w:szCs w:val="30"/>
          <w:cs/>
        </w:rPr>
        <w:t xml:space="preserve"> ประเภททุนการศึกษาแก่นักศึกษาระดับบัณฑิตศึกษาที่คณาจารย์ได้รับทุนวิจัยจากแหล่งทุนภายนอก (</w:t>
      </w:r>
      <w:r w:rsidRPr="00235B47">
        <w:rPr>
          <w:rFonts w:ascii="TH SarabunPSK" w:hAnsi="TH SarabunPSK" w:cs="TH SarabunPSK"/>
          <w:sz w:val="30"/>
          <w:szCs w:val="30"/>
          <w:lang w:val="en-US"/>
        </w:rPr>
        <w:t>OROG</w:t>
      </w:r>
      <w:r w:rsidRPr="00235B47">
        <w:rPr>
          <w:rFonts w:ascii="TH SarabunPSK" w:hAnsi="TH SarabunPSK" w:cs="TH SarabunPSK"/>
          <w:sz w:val="30"/>
          <w:szCs w:val="30"/>
          <w:cs/>
        </w:rPr>
        <w:t>) ดังนี้</w:t>
      </w:r>
    </w:p>
    <w:tbl>
      <w:tblPr>
        <w:tblW w:w="97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276"/>
        <w:gridCol w:w="1276"/>
        <w:gridCol w:w="1276"/>
        <w:gridCol w:w="1701"/>
        <w:gridCol w:w="2488"/>
      </w:tblGrid>
      <w:tr w:rsidR="00813A44" w:rsidRPr="005205B1" w:rsidTr="00D94388">
        <w:trPr>
          <w:trHeight w:val="8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2F" w:rsidRDefault="00356C26" w:rsidP="001C77CC">
            <w:pPr>
              <w:jc w:val="center"/>
              <w:rPr>
                <w:rFonts w:ascii="TH SarabunPSK" w:eastAsia="Times New Roman" w:hAnsi="TH SarabunPSK" w:cs="TH SarabunPSK"/>
              </w:rPr>
            </w:pPr>
            <w:bookmarkStart w:id="0" w:name="_GoBack" w:colFirst="6" w:colLast="6"/>
            <w:r w:rsidRPr="005205B1">
              <w:rPr>
                <w:rFonts w:ascii="TH SarabunPSK" w:eastAsia="Times New Roman" w:hAnsi="TH SarabunPSK" w:cs="TH SarabunPSK"/>
                <w:cs/>
              </w:rPr>
              <w:t>ชื่อนักศึกษา</w:t>
            </w:r>
          </w:p>
          <w:p w:rsidR="00356C26" w:rsidRPr="005205B1" w:rsidRDefault="00356C26" w:rsidP="001C77CC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205B1">
              <w:rPr>
                <w:rFonts w:ascii="TH SarabunPSK" w:eastAsia="Times New Roman" w:hAnsi="TH SarabunPSK" w:cs="TH SarabunPSK"/>
                <w:cs/>
              </w:rPr>
              <w:t>ผู้</w:t>
            </w:r>
            <w:r w:rsidR="007D252F">
              <w:rPr>
                <w:rFonts w:ascii="TH SarabunPSK" w:eastAsia="Times New Roman" w:hAnsi="TH SarabunPSK" w:cs="TH SarabunPSK" w:hint="cs"/>
                <w:cs/>
              </w:rPr>
              <w:t>ขอ</w:t>
            </w:r>
            <w:r w:rsidRPr="005205B1">
              <w:rPr>
                <w:rFonts w:ascii="TH SarabunPSK" w:eastAsia="Times New Roman" w:hAnsi="TH SarabunPSK" w:cs="TH SarabunPSK"/>
                <w:cs/>
              </w:rPr>
              <w:t>รับทุน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26" w:rsidRPr="005205B1" w:rsidRDefault="00356C26" w:rsidP="001C77CC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205B1">
              <w:rPr>
                <w:rFonts w:ascii="TH SarabunPSK" w:eastAsia="Times New Roman" w:hAnsi="TH SarabunPSK" w:cs="TH SarabunPSK"/>
                <w:cs/>
              </w:rPr>
              <w:t>รหัสประจำตัวนักศึกษา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26" w:rsidRPr="005205B1" w:rsidRDefault="00356C26" w:rsidP="001C77CC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205B1">
              <w:rPr>
                <w:rFonts w:ascii="TH SarabunPSK" w:eastAsia="Times New Roman" w:hAnsi="TH SarabunPSK" w:cs="TH SarabunPSK"/>
                <w:cs/>
              </w:rPr>
              <w:t>ภาคการศึกษาที่เริ่มเข้าเรียน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26" w:rsidRPr="005205B1" w:rsidRDefault="00356C26" w:rsidP="001C77CC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205B1">
              <w:rPr>
                <w:rFonts w:ascii="TH SarabunPSK" w:eastAsia="Times New Roman" w:hAnsi="TH SarabunPSK" w:cs="TH SarabunPSK"/>
                <w:cs/>
              </w:rPr>
              <w:t>ภาคการศึกษาที่เริ่มขอรับทุน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26" w:rsidRPr="005205B1" w:rsidRDefault="00356C26" w:rsidP="001C77CC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205B1">
              <w:rPr>
                <w:rFonts w:ascii="TH SarabunPSK" w:eastAsia="Times New Roman" w:hAnsi="TH SarabunPSK" w:cs="TH SarabunPSK"/>
                <w:cs/>
              </w:rPr>
              <w:t>อาจารย์ที่ปรึกษาวิทยานิพนธ์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26" w:rsidRPr="005205B1" w:rsidRDefault="00356C26" w:rsidP="001C77CC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56C26">
              <w:rPr>
                <w:rFonts w:ascii="TH SarabunPSK" w:eastAsia="Times New Roman" w:hAnsi="TH SarabunPSK" w:cs="TH SarabunPSK"/>
                <w:cs/>
              </w:rPr>
              <w:t>ใช้สิทธิ์ของ</w:t>
            </w:r>
            <w:r w:rsidRPr="005205B1">
              <w:rPr>
                <w:rFonts w:ascii="TH SarabunPSK" w:eastAsia="Times New Roman" w:hAnsi="TH SarabunPSK" w:cs="TH SarabunPSK"/>
                <w:cs/>
              </w:rPr>
              <w:t>โครงการวิจัย</w:t>
            </w:r>
          </w:p>
        </w:tc>
      </w:tr>
      <w:tr w:rsidR="00813A44" w:rsidRPr="005205B1" w:rsidTr="00D94388">
        <w:trPr>
          <w:trHeight w:val="4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26" w:rsidRPr="005205B1" w:rsidRDefault="00356C26" w:rsidP="001C77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26" w:rsidRPr="005205B1" w:rsidRDefault="00356C26" w:rsidP="001C77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26" w:rsidRPr="005205B1" w:rsidRDefault="00356C26" w:rsidP="001C77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26" w:rsidRPr="005205B1" w:rsidRDefault="00356C26" w:rsidP="001C77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26" w:rsidRPr="005205B1" w:rsidRDefault="00356C26" w:rsidP="001C77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26" w:rsidRPr="005205B1" w:rsidRDefault="00356C26" w:rsidP="001C77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13A44" w:rsidRPr="005205B1" w:rsidTr="00D94388">
        <w:trPr>
          <w:trHeight w:val="4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26" w:rsidRPr="005205B1" w:rsidRDefault="00356C26" w:rsidP="001C77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26" w:rsidRPr="005205B1" w:rsidRDefault="00356C26" w:rsidP="001C77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26" w:rsidRPr="005205B1" w:rsidRDefault="00356C26" w:rsidP="001C77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26" w:rsidRPr="005205B1" w:rsidRDefault="00356C26" w:rsidP="001C77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26" w:rsidRPr="005205B1" w:rsidRDefault="00356C26" w:rsidP="001C77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26" w:rsidRPr="005205B1" w:rsidRDefault="00356C26" w:rsidP="001C77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13A44" w:rsidRPr="005205B1" w:rsidTr="00D94388">
        <w:trPr>
          <w:trHeight w:val="4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26" w:rsidRPr="005205B1" w:rsidRDefault="00356C26" w:rsidP="001C77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26" w:rsidRPr="005205B1" w:rsidRDefault="00356C26" w:rsidP="001C77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26" w:rsidRPr="005205B1" w:rsidRDefault="00356C26" w:rsidP="001C77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26" w:rsidRPr="005205B1" w:rsidRDefault="00356C26" w:rsidP="001C77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26" w:rsidRPr="005205B1" w:rsidRDefault="00356C26" w:rsidP="001C77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26" w:rsidRPr="005205B1" w:rsidRDefault="00356C26" w:rsidP="001C77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bookmarkEnd w:id="0"/>
    <w:p w:rsidR="000F2BEB" w:rsidRPr="00023A06" w:rsidRDefault="000F2BEB" w:rsidP="000F2BEB">
      <w:pPr>
        <w:spacing w:before="240"/>
        <w:ind w:firstLine="425"/>
        <w:jc w:val="thaiDistribute"/>
        <w:rPr>
          <w:rFonts w:ascii="TH SarabunPSK" w:hAnsi="TH SarabunPSK" w:cs="TH SarabunPSK"/>
          <w:sz w:val="30"/>
          <w:szCs w:val="30"/>
        </w:rPr>
      </w:pPr>
      <w:r w:rsidRPr="00023A06">
        <w:rPr>
          <w:rFonts w:ascii="TH SarabunPSK" w:hAnsi="TH SarabunPSK" w:cs="TH SarabunPSK"/>
          <w:sz w:val="30"/>
          <w:szCs w:val="30"/>
          <w:cs/>
        </w:rPr>
        <w:t>พร้อมกันนี้</w:t>
      </w:r>
      <w:r w:rsidR="006913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23A06">
        <w:rPr>
          <w:rFonts w:ascii="TH SarabunPSK" w:hAnsi="TH SarabunPSK" w:cs="TH SarabunPSK"/>
          <w:sz w:val="30"/>
          <w:szCs w:val="30"/>
          <w:cs/>
        </w:rPr>
        <w:t xml:space="preserve">ได้แนบเอกสารประกอบการพิจารณา </w:t>
      </w:r>
      <w:r w:rsidR="00691313">
        <w:rPr>
          <w:rFonts w:ascii="TH SarabunPSK" w:hAnsi="TH SarabunPSK" w:cs="TH SarabunPSK" w:hint="cs"/>
          <w:sz w:val="30"/>
          <w:szCs w:val="30"/>
          <w:cs/>
        </w:rPr>
        <w:t>ได้แก่</w:t>
      </w:r>
    </w:p>
    <w:p w:rsidR="00BF292A" w:rsidRPr="00B01EBD" w:rsidRDefault="00BF292A" w:rsidP="00BF292A">
      <w:pPr>
        <w:numPr>
          <w:ilvl w:val="0"/>
          <w:numId w:val="6"/>
        </w:numPr>
        <w:rPr>
          <w:rFonts w:ascii="TH SarabunPSK" w:hAnsi="TH SarabunPSK" w:cs="TH SarabunPSK"/>
          <w:sz w:val="30"/>
          <w:szCs w:val="30"/>
        </w:rPr>
      </w:pPr>
      <w:r w:rsidRPr="00B01EBD">
        <w:rPr>
          <w:rFonts w:ascii="TH SarabunPSK" w:hAnsi="TH SarabunPSK" w:cs="TH SarabunPSK"/>
          <w:sz w:val="30"/>
          <w:szCs w:val="30"/>
        </w:rPr>
        <w:sym w:font="Wingdings" w:char="F0A6"/>
      </w:r>
      <w:r w:rsidRPr="00B01EB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01EBD">
        <w:rPr>
          <w:rFonts w:ascii="TH SarabunPSK" w:hAnsi="TH SarabunPSK" w:cs="TH SarabunPSK" w:hint="cs"/>
          <w:sz w:val="30"/>
          <w:szCs w:val="30"/>
          <w:cs/>
        </w:rPr>
        <w:t>หนังสือยินยอมให้ใช้สิทธิ์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(กรณีอาจารย์ที่ปรึกษาฯ เป็นผู้ร่วมวิจัย)</w:t>
      </w:r>
      <w:r w:rsidRPr="00B01EBD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spellStart"/>
      <w:r w:rsidRPr="00B01EBD"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  <w:t>สบวพ</w:t>
      </w:r>
      <w:proofErr w:type="spellEnd"/>
      <w:r w:rsidRPr="00B01EBD"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  <w:t>-</w:t>
      </w:r>
      <w:r w:rsidRPr="00B01EBD">
        <w:rPr>
          <w:rFonts w:ascii="TH SarabunPSK" w:hAnsi="TH SarabunPSK" w:cs="TH SarabunPSK"/>
          <w:b/>
          <w:bCs/>
          <w:color w:val="C00000"/>
          <w:sz w:val="30"/>
          <w:szCs w:val="30"/>
          <w:lang w:val="en-US"/>
        </w:rPr>
        <w:t>OROG-3</w:t>
      </w:r>
      <w:r w:rsidRPr="00B01EBD">
        <w:rPr>
          <w:rFonts w:ascii="TH SarabunPSK" w:hAnsi="TH SarabunPSK" w:cs="TH SarabunPSK" w:hint="cs"/>
          <w:color w:val="C00000"/>
          <w:sz w:val="30"/>
          <w:szCs w:val="30"/>
          <w:cs/>
        </w:rPr>
        <w:t xml:space="preserve"> </w:t>
      </w:r>
      <w:r w:rsidRPr="00B01EBD">
        <w:rPr>
          <w:rFonts w:ascii="TH SarabunPSK" w:hAnsi="TH SarabunPSK" w:cs="TH SarabunPSK"/>
          <w:sz w:val="30"/>
          <w:szCs w:val="30"/>
          <w:cs/>
        </w:rPr>
        <w:t xml:space="preserve">จำนวน ......... </w:t>
      </w:r>
      <w:r w:rsidRPr="00B01EBD">
        <w:rPr>
          <w:rFonts w:ascii="TH SarabunPSK" w:hAnsi="TH SarabunPSK" w:cs="TH SarabunPSK" w:hint="cs"/>
          <w:sz w:val="30"/>
          <w:szCs w:val="30"/>
          <w:cs/>
        </w:rPr>
        <w:t>รายการ</w:t>
      </w:r>
    </w:p>
    <w:p w:rsidR="00BF292A" w:rsidRPr="00B01EBD" w:rsidRDefault="00BF292A" w:rsidP="00BF292A">
      <w:pPr>
        <w:numPr>
          <w:ilvl w:val="0"/>
          <w:numId w:val="6"/>
        </w:numPr>
        <w:rPr>
          <w:rFonts w:ascii="TH SarabunPSK" w:hAnsi="TH SarabunPSK" w:cs="TH SarabunPSK"/>
          <w:sz w:val="30"/>
          <w:szCs w:val="30"/>
        </w:rPr>
      </w:pPr>
      <w:r w:rsidRPr="00B01EBD">
        <w:rPr>
          <w:rFonts w:ascii="TH SarabunPSK" w:hAnsi="TH SarabunPSK" w:cs="TH SarabunPSK"/>
          <w:sz w:val="30"/>
          <w:szCs w:val="30"/>
        </w:rPr>
        <w:sym w:font="Wingdings" w:char="F0A6"/>
      </w:r>
      <w:r w:rsidRPr="00B01EBD">
        <w:rPr>
          <w:rFonts w:ascii="TH SarabunPSK" w:hAnsi="TH SarabunPSK" w:cs="TH SarabunPSK" w:hint="cs"/>
          <w:sz w:val="30"/>
          <w:szCs w:val="30"/>
          <w:cs/>
        </w:rPr>
        <w:t xml:space="preserve"> เอกสารแสดงว่าได้รับอนุมัติให้</w:t>
      </w:r>
      <w:r w:rsidRPr="00B01EBD">
        <w:rPr>
          <w:rFonts w:ascii="TH SarabunPSK" w:hAnsi="TH SarabunPSK" w:cs="TH SarabunPSK" w:hint="cs"/>
          <w:color w:val="0000CC"/>
          <w:sz w:val="30"/>
          <w:szCs w:val="30"/>
          <w:cs/>
        </w:rPr>
        <w:t>เปลี่ยนระดับการศึกษา</w:t>
      </w:r>
      <w:r w:rsidRPr="00B01EBD">
        <w:rPr>
          <w:rFonts w:ascii="TH SarabunPSK" w:hAnsi="TH SarabunPSK" w:cs="TH SarabunPSK"/>
          <w:color w:val="0000CC"/>
          <w:spacing w:val="-2"/>
          <w:sz w:val="30"/>
          <w:szCs w:val="30"/>
          <w:cs/>
        </w:rPr>
        <w:t>จากปริญญาโทเป็นปริญญาเอก</w:t>
      </w:r>
      <w:r w:rsidRPr="00B01EB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01EBD">
        <w:rPr>
          <w:rFonts w:ascii="TH SarabunPSK" w:hAnsi="TH SarabunPSK" w:cs="TH SarabunPSK"/>
          <w:sz w:val="30"/>
          <w:szCs w:val="30"/>
          <w:cs/>
        </w:rPr>
        <w:t>จำนวน ..</w:t>
      </w:r>
      <w:r w:rsidRPr="00B01EBD">
        <w:rPr>
          <w:rFonts w:ascii="TH SarabunPSK" w:hAnsi="TH SarabunPSK" w:cs="TH SarabunPSK" w:hint="cs"/>
          <w:sz w:val="30"/>
          <w:szCs w:val="30"/>
          <w:cs/>
        </w:rPr>
        <w:t>...</w:t>
      </w:r>
      <w:r w:rsidRPr="00B01EBD">
        <w:rPr>
          <w:rFonts w:ascii="TH SarabunPSK" w:hAnsi="TH SarabunPSK" w:cs="TH SarabunPSK"/>
          <w:sz w:val="30"/>
          <w:szCs w:val="30"/>
          <w:cs/>
        </w:rPr>
        <w:t xml:space="preserve">... </w:t>
      </w:r>
      <w:r w:rsidRPr="00B01EBD">
        <w:rPr>
          <w:rFonts w:ascii="TH SarabunPSK" w:hAnsi="TH SarabunPSK" w:cs="TH SarabunPSK" w:hint="cs"/>
          <w:sz w:val="30"/>
          <w:szCs w:val="30"/>
          <w:cs/>
        </w:rPr>
        <w:t>รายการ</w:t>
      </w:r>
    </w:p>
    <w:p w:rsidR="00BF292A" w:rsidRPr="00B01EBD" w:rsidRDefault="00BF292A" w:rsidP="00BF292A">
      <w:pPr>
        <w:numPr>
          <w:ilvl w:val="0"/>
          <w:numId w:val="6"/>
        </w:numPr>
        <w:rPr>
          <w:rFonts w:ascii="TH SarabunPSK" w:hAnsi="TH SarabunPSK" w:cs="TH SarabunPSK"/>
          <w:sz w:val="30"/>
          <w:szCs w:val="30"/>
        </w:rPr>
      </w:pPr>
      <w:r w:rsidRPr="00B01EBD">
        <w:rPr>
          <w:rFonts w:ascii="TH SarabunPSK" w:hAnsi="TH SarabunPSK" w:cs="TH SarabunPSK"/>
          <w:sz w:val="30"/>
          <w:szCs w:val="30"/>
        </w:rPr>
        <w:sym w:font="Wingdings" w:char="F0A6"/>
      </w:r>
      <w:r w:rsidRPr="00B01EBD">
        <w:rPr>
          <w:rFonts w:ascii="TH SarabunPSK" w:hAnsi="TH SarabunPSK" w:cs="TH SarabunPSK" w:hint="cs"/>
          <w:sz w:val="30"/>
          <w:szCs w:val="30"/>
          <w:cs/>
        </w:rPr>
        <w:t xml:space="preserve"> เอกสารแสดงว่าเป็น</w:t>
      </w:r>
      <w:r w:rsidRPr="00B01EBD">
        <w:rPr>
          <w:rFonts w:ascii="TH SarabunPSK" w:hAnsi="TH SarabunPSK" w:cs="TH SarabunPSK" w:hint="cs"/>
          <w:color w:val="0000CC"/>
          <w:sz w:val="30"/>
          <w:szCs w:val="30"/>
          <w:cs/>
        </w:rPr>
        <w:t>นักศึกษา</w:t>
      </w:r>
      <w:r w:rsidRPr="00B01EBD">
        <w:rPr>
          <w:rFonts w:ascii="TH SarabunPSK" w:hAnsi="TH SarabunPSK" w:cs="TH SarabunPSK"/>
          <w:color w:val="0000CC"/>
          <w:sz w:val="30"/>
          <w:szCs w:val="30"/>
          <w:cs/>
        </w:rPr>
        <w:t>ระดับปริญญาเอกที่ศึกษาต่อจากระดับปริญญาตรี</w:t>
      </w:r>
      <w:r w:rsidRPr="00B01EB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01EBD">
        <w:rPr>
          <w:rFonts w:ascii="TH SarabunPSK" w:hAnsi="TH SarabunPSK" w:cs="TH SarabunPSK"/>
          <w:sz w:val="30"/>
          <w:szCs w:val="30"/>
          <w:cs/>
        </w:rPr>
        <w:t xml:space="preserve">จำนวน ................ </w:t>
      </w:r>
      <w:r w:rsidRPr="00B01EBD">
        <w:rPr>
          <w:rFonts w:ascii="TH SarabunPSK" w:hAnsi="TH SarabunPSK" w:cs="TH SarabunPSK" w:hint="cs"/>
          <w:sz w:val="30"/>
          <w:szCs w:val="30"/>
          <w:cs/>
        </w:rPr>
        <w:t>รายการ</w:t>
      </w:r>
    </w:p>
    <w:p w:rsidR="00BF292A" w:rsidRPr="00B01EBD" w:rsidRDefault="00BF292A" w:rsidP="00BF292A">
      <w:pPr>
        <w:numPr>
          <w:ilvl w:val="0"/>
          <w:numId w:val="6"/>
        </w:numPr>
        <w:rPr>
          <w:rFonts w:ascii="TH SarabunPSK" w:hAnsi="TH SarabunPSK" w:cs="TH SarabunPSK"/>
          <w:sz w:val="30"/>
          <w:szCs w:val="30"/>
        </w:rPr>
      </w:pPr>
      <w:r w:rsidRPr="00B01EBD">
        <w:rPr>
          <w:rFonts w:ascii="TH SarabunPSK" w:hAnsi="TH SarabunPSK" w:cs="TH SarabunPSK"/>
          <w:sz w:val="30"/>
          <w:szCs w:val="30"/>
        </w:rPr>
        <w:sym w:font="Wingdings" w:char="F0A6"/>
      </w:r>
      <w:r w:rsidRPr="00B01EBD">
        <w:rPr>
          <w:rFonts w:ascii="TH SarabunPSK" w:hAnsi="TH SarabunPSK" w:cs="TH SarabunPSK"/>
          <w:sz w:val="30"/>
          <w:szCs w:val="30"/>
          <w:cs/>
        </w:rPr>
        <w:t xml:space="preserve"> เอกสารอื่นๆ ระบุ 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B01EBD">
        <w:rPr>
          <w:rFonts w:ascii="TH SarabunPSK" w:hAnsi="TH SarabunPSK" w:cs="TH SarabunPSK"/>
          <w:sz w:val="30"/>
          <w:szCs w:val="30"/>
          <w:cs/>
        </w:rPr>
        <w:t>................. จำนวน 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B01EBD">
        <w:rPr>
          <w:rFonts w:ascii="TH SarabunPSK" w:hAnsi="TH SarabunPSK" w:cs="TH SarabunPSK"/>
          <w:sz w:val="30"/>
          <w:szCs w:val="30"/>
          <w:cs/>
        </w:rPr>
        <w:t xml:space="preserve">....... </w:t>
      </w:r>
      <w:r w:rsidRPr="00B01EBD">
        <w:rPr>
          <w:rFonts w:ascii="TH SarabunPSK" w:hAnsi="TH SarabunPSK" w:cs="TH SarabunPSK" w:hint="cs"/>
          <w:sz w:val="30"/>
          <w:szCs w:val="30"/>
          <w:cs/>
        </w:rPr>
        <w:t>รายการ</w:t>
      </w:r>
    </w:p>
    <w:p w:rsidR="000F2BEB" w:rsidRPr="006A10D9" w:rsidRDefault="000F2BEB" w:rsidP="000F2BEB">
      <w:pPr>
        <w:spacing w:before="240"/>
        <w:ind w:firstLine="720"/>
        <w:jc w:val="both"/>
        <w:rPr>
          <w:rFonts w:ascii="TH SarabunPSK" w:hAnsi="TH SarabunPSK" w:cs="TH SarabunPSK"/>
          <w:lang w:val="en-US"/>
        </w:rPr>
      </w:pPr>
      <w:r w:rsidRPr="00023A06">
        <w:rPr>
          <w:rFonts w:ascii="TH SarabunPSK" w:hAnsi="TH SarabunPSK" w:cs="TH SarabunPSK"/>
          <w:sz w:val="30"/>
          <w:szCs w:val="30"/>
          <w:cs/>
          <w:lang w:val="en-US"/>
        </w:rPr>
        <w:t>จึงเรียนมาเพื่อโปรดพิจารณา</w:t>
      </w:r>
      <w:r w:rsidRPr="00023A06">
        <w:rPr>
          <w:rFonts w:ascii="TH SarabunPSK" w:hAnsi="TH SarabunPSK" w:cs="TH SarabunPSK"/>
          <w:sz w:val="30"/>
          <w:szCs w:val="30"/>
          <w:lang w:val="en-US"/>
        </w:rPr>
        <w:t xml:space="preserve"> </w:t>
      </w:r>
    </w:p>
    <w:p w:rsidR="000F2BEB" w:rsidRPr="00483C3B" w:rsidRDefault="000F2BEB" w:rsidP="000F2BEB">
      <w:pPr>
        <w:jc w:val="both"/>
        <w:rPr>
          <w:rFonts w:ascii="TH SarabunPSK" w:hAnsi="TH SarabunPSK" w:cs="TH SarabunPSK"/>
          <w:sz w:val="24"/>
          <w:szCs w:val="24"/>
          <w:lang w:val="en-US"/>
        </w:rPr>
      </w:pPr>
    </w:p>
    <w:p w:rsidR="000F2BEB" w:rsidRPr="00483C3B" w:rsidRDefault="000F2BEB" w:rsidP="000F2BEB">
      <w:pPr>
        <w:jc w:val="both"/>
        <w:rPr>
          <w:rFonts w:ascii="TH SarabunPSK" w:hAnsi="TH SarabunPSK" w:cs="TH SarabunPSK"/>
          <w:sz w:val="24"/>
          <w:szCs w:val="24"/>
          <w:lang w:val="en-US"/>
        </w:rPr>
      </w:pPr>
    </w:p>
    <w:p w:rsidR="000F2BEB" w:rsidRPr="00023A06" w:rsidRDefault="00023A06" w:rsidP="000F2BEB">
      <w:pPr>
        <w:pStyle w:val="a5"/>
        <w:ind w:left="1440"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0F2BEB" w:rsidRPr="00023A06">
        <w:rPr>
          <w:rFonts w:ascii="TH SarabunPSK" w:hAnsi="TH SarabunPSK" w:cs="TH SarabunPSK"/>
          <w:sz w:val="30"/>
          <w:szCs w:val="30"/>
          <w:cs/>
        </w:rPr>
        <w:t>(ลงชื่อ) ………..</w:t>
      </w:r>
      <w:r w:rsidR="000F2BEB" w:rsidRPr="00023A06">
        <w:rPr>
          <w:rFonts w:ascii="TH SarabunPSK" w:hAnsi="TH SarabunPSK" w:cs="TH SarabunPSK" w:hint="cs"/>
          <w:sz w:val="30"/>
          <w:szCs w:val="30"/>
          <w:cs/>
        </w:rPr>
        <w:t>....</w:t>
      </w:r>
      <w:r w:rsidR="000F2BEB" w:rsidRPr="00023A06">
        <w:rPr>
          <w:rFonts w:ascii="TH SarabunPSK" w:hAnsi="TH SarabunPSK" w:cs="TH SarabunPSK"/>
          <w:sz w:val="30"/>
          <w:szCs w:val="30"/>
          <w:cs/>
        </w:rPr>
        <w:t>......</w:t>
      </w:r>
      <w:r w:rsidR="000F2BEB" w:rsidRPr="00023A06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0F2BEB" w:rsidRPr="00023A06">
        <w:rPr>
          <w:rFonts w:ascii="TH SarabunPSK" w:hAnsi="TH SarabunPSK" w:cs="TH SarabunPSK"/>
          <w:sz w:val="30"/>
          <w:szCs w:val="30"/>
          <w:cs/>
        </w:rPr>
        <w:t>...</w:t>
      </w:r>
      <w:r w:rsidR="000F2BEB" w:rsidRPr="00023A06">
        <w:rPr>
          <w:rFonts w:ascii="TH SarabunPSK" w:hAnsi="TH SarabunPSK" w:cs="TH SarabunPSK" w:hint="cs"/>
          <w:sz w:val="30"/>
          <w:szCs w:val="30"/>
          <w:cs/>
        </w:rPr>
        <w:t>....</w:t>
      </w:r>
      <w:r w:rsidR="000F2BEB" w:rsidRPr="00023A06">
        <w:rPr>
          <w:rFonts w:ascii="TH SarabunPSK" w:hAnsi="TH SarabunPSK" w:cs="TH SarabunPSK"/>
          <w:sz w:val="30"/>
          <w:szCs w:val="30"/>
          <w:cs/>
        </w:rPr>
        <w:t xml:space="preserve">................………… </w:t>
      </w:r>
      <w:r w:rsidR="000F2BEB" w:rsidRPr="00023A06">
        <w:rPr>
          <w:rFonts w:ascii="TH SarabunPSK" w:hAnsi="TH SarabunPSK" w:cs="TH SarabunPSK"/>
          <w:sz w:val="30"/>
          <w:szCs w:val="30"/>
          <w:cs/>
          <w:lang w:val="en-US"/>
        </w:rPr>
        <w:t>หัวหน้าสาขาวิชา</w:t>
      </w:r>
    </w:p>
    <w:p w:rsidR="000F2BEB" w:rsidRPr="00023A06" w:rsidRDefault="000F2BEB" w:rsidP="000F2BEB">
      <w:pPr>
        <w:pStyle w:val="a5"/>
        <w:ind w:left="2160" w:firstLine="720"/>
        <w:rPr>
          <w:rFonts w:ascii="TH SarabunPSK" w:hAnsi="TH SarabunPSK" w:cs="TH SarabunPSK"/>
          <w:sz w:val="30"/>
          <w:szCs w:val="30"/>
          <w:cs/>
        </w:rPr>
      </w:pPr>
      <w:r w:rsidRPr="00023A06">
        <w:rPr>
          <w:rFonts w:ascii="TH SarabunPSK" w:hAnsi="TH SarabunPSK" w:cs="TH SarabunPSK"/>
          <w:sz w:val="30"/>
          <w:szCs w:val="30"/>
          <w:cs/>
        </w:rPr>
        <w:t>(……………………………</w:t>
      </w:r>
      <w:r w:rsidRPr="00023A06">
        <w:rPr>
          <w:rFonts w:ascii="TH SarabunPSK" w:hAnsi="TH SarabunPSK" w:cs="TH SarabunPSK" w:hint="cs"/>
          <w:sz w:val="30"/>
          <w:szCs w:val="30"/>
          <w:cs/>
        </w:rPr>
        <w:t>....</w:t>
      </w:r>
      <w:r w:rsidRPr="00023A06">
        <w:rPr>
          <w:rFonts w:ascii="TH SarabunPSK" w:hAnsi="TH SarabunPSK" w:cs="TH SarabunPSK"/>
          <w:sz w:val="30"/>
          <w:szCs w:val="30"/>
          <w:cs/>
        </w:rPr>
        <w:t>….....…............……….)</w:t>
      </w:r>
    </w:p>
    <w:p w:rsidR="000F2BEB" w:rsidRPr="00023A06" w:rsidRDefault="00023A06" w:rsidP="00023A06">
      <w:pPr>
        <w:ind w:left="2160" w:firstLine="720"/>
        <w:rPr>
          <w:rFonts w:ascii="TH SarabunPSK" w:hAnsi="TH SarabunPSK" w:cs="TH SarabunPSK"/>
          <w:sz w:val="30"/>
          <w:szCs w:val="30"/>
          <w:cs/>
          <w:lang w:val="en-US"/>
        </w:rPr>
      </w:pP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="000F2BEB" w:rsidRPr="00023A06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="000F2BEB" w:rsidRPr="00023A06">
        <w:rPr>
          <w:rFonts w:ascii="TH SarabunPSK" w:hAnsi="TH SarabunPSK" w:cs="TH SarabunPSK"/>
          <w:sz w:val="30"/>
          <w:szCs w:val="30"/>
        </w:rPr>
        <w:t>….../….....…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0F2BEB" w:rsidRPr="00023A06">
        <w:rPr>
          <w:rFonts w:ascii="TH SarabunPSK" w:hAnsi="TH SarabunPSK" w:cs="TH SarabunPSK"/>
          <w:sz w:val="30"/>
          <w:szCs w:val="30"/>
        </w:rPr>
        <w:t>........………./…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="000F2BEB" w:rsidRPr="00023A06">
        <w:rPr>
          <w:rFonts w:ascii="TH SarabunPSK" w:hAnsi="TH SarabunPSK" w:cs="TH SarabunPSK"/>
          <w:sz w:val="30"/>
          <w:szCs w:val="30"/>
        </w:rPr>
        <w:t>….…</w:t>
      </w:r>
    </w:p>
    <w:p w:rsidR="000F2BEB" w:rsidRDefault="000F2BEB" w:rsidP="000F2BEB">
      <w:pPr>
        <w:pStyle w:val="a5"/>
        <w:rPr>
          <w:rFonts w:ascii="TH SarabunPSK" w:hAnsi="TH SarabunPSK" w:cs="TH SarabunPSK"/>
          <w:sz w:val="30"/>
          <w:szCs w:val="30"/>
          <w:cs/>
        </w:rPr>
      </w:pPr>
    </w:p>
    <w:p w:rsidR="00023A06" w:rsidRPr="00023A06" w:rsidRDefault="00023A06" w:rsidP="000F2BEB">
      <w:pPr>
        <w:pStyle w:val="a5"/>
        <w:rPr>
          <w:rFonts w:ascii="TH SarabunPSK" w:hAnsi="TH SarabunPSK" w:cs="TH SarabunPSK"/>
          <w:sz w:val="30"/>
          <w:szCs w:val="30"/>
          <w:cs/>
        </w:rPr>
      </w:pPr>
    </w:p>
    <w:p w:rsidR="000F2BEB" w:rsidRPr="00023A06" w:rsidRDefault="000F2BEB" w:rsidP="000F2BEB">
      <w:pPr>
        <w:pStyle w:val="a5"/>
        <w:rPr>
          <w:rFonts w:ascii="TH SarabunPSK" w:hAnsi="TH SarabunPSK" w:cs="TH SarabunPSK"/>
          <w:sz w:val="30"/>
          <w:szCs w:val="30"/>
          <w:cs/>
        </w:rPr>
      </w:pPr>
      <w:r w:rsidRPr="00023A06">
        <w:rPr>
          <w:rFonts w:ascii="TH SarabunPSK" w:hAnsi="TH SarabunPSK" w:cs="TH SarabunPSK"/>
          <w:sz w:val="30"/>
          <w:szCs w:val="30"/>
          <w:cs/>
        </w:rPr>
        <w:t>(ลงชื่อ)  ………...………...........……… หัวหน้าสถานวิจัย</w:t>
      </w:r>
      <w:r w:rsidRPr="00023A06">
        <w:rPr>
          <w:rFonts w:ascii="TH SarabunPSK" w:hAnsi="TH SarabunPSK" w:cs="TH SarabunPSK"/>
          <w:sz w:val="30"/>
          <w:szCs w:val="30"/>
          <w:cs/>
        </w:rPr>
        <w:tab/>
      </w:r>
      <w:r w:rsidR="00023A06">
        <w:rPr>
          <w:rFonts w:ascii="TH SarabunPSK" w:hAnsi="TH SarabunPSK" w:cs="TH SarabunPSK" w:hint="cs"/>
          <w:sz w:val="30"/>
          <w:szCs w:val="30"/>
          <w:cs/>
        </w:rPr>
        <w:tab/>
      </w:r>
      <w:r w:rsidRPr="00023A06">
        <w:rPr>
          <w:rFonts w:ascii="TH SarabunPSK" w:hAnsi="TH SarabunPSK" w:cs="TH SarabunPSK"/>
          <w:sz w:val="30"/>
          <w:szCs w:val="30"/>
          <w:cs/>
        </w:rPr>
        <w:t xml:space="preserve">(ลงชื่อ) ………......…....................….............……… </w:t>
      </w:r>
      <w:r w:rsidRPr="00023A06">
        <w:rPr>
          <w:rFonts w:ascii="TH SarabunPSK" w:hAnsi="TH SarabunPSK" w:cs="TH SarabunPSK"/>
          <w:sz w:val="30"/>
          <w:szCs w:val="30"/>
          <w:cs/>
          <w:lang w:val="en-US"/>
        </w:rPr>
        <w:t>คณบดี</w:t>
      </w:r>
    </w:p>
    <w:p w:rsidR="000F2BEB" w:rsidRPr="00023A06" w:rsidRDefault="000F2BEB" w:rsidP="000F2BEB">
      <w:pPr>
        <w:pStyle w:val="a5"/>
        <w:rPr>
          <w:rFonts w:ascii="TH SarabunPSK" w:hAnsi="TH SarabunPSK" w:cs="TH SarabunPSK"/>
          <w:sz w:val="30"/>
          <w:szCs w:val="30"/>
          <w:cs/>
        </w:rPr>
      </w:pPr>
      <w:r w:rsidRPr="00023A06">
        <w:rPr>
          <w:rFonts w:ascii="TH SarabunPSK" w:hAnsi="TH SarabunPSK" w:cs="TH SarabunPSK"/>
          <w:sz w:val="30"/>
          <w:szCs w:val="30"/>
          <w:cs/>
        </w:rPr>
        <w:t>(…………………………………...................……….)</w:t>
      </w:r>
      <w:r w:rsidRPr="00023A06">
        <w:rPr>
          <w:rFonts w:ascii="TH SarabunPSK" w:hAnsi="TH SarabunPSK" w:cs="TH SarabunPSK"/>
          <w:sz w:val="30"/>
          <w:szCs w:val="30"/>
          <w:cs/>
        </w:rPr>
        <w:tab/>
      </w:r>
      <w:r w:rsidRPr="00023A06">
        <w:rPr>
          <w:rFonts w:ascii="TH SarabunPSK" w:hAnsi="TH SarabunPSK" w:cs="TH SarabunPSK"/>
          <w:sz w:val="30"/>
          <w:szCs w:val="30"/>
          <w:cs/>
        </w:rPr>
        <w:tab/>
      </w:r>
      <w:r w:rsidR="00023A06">
        <w:rPr>
          <w:rFonts w:ascii="TH SarabunPSK" w:hAnsi="TH SarabunPSK" w:cs="TH SarabunPSK" w:hint="cs"/>
          <w:sz w:val="30"/>
          <w:szCs w:val="30"/>
          <w:cs/>
        </w:rPr>
        <w:tab/>
      </w:r>
      <w:r w:rsidRPr="00023A06">
        <w:rPr>
          <w:rFonts w:ascii="TH SarabunPSK" w:hAnsi="TH SarabunPSK" w:cs="TH SarabunPSK"/>
          <w:sz w:val="30"/>
          <w:szCs w:val="30"/>
          <w:cs/>
        </w:rPr>
        <w:t>(…………........….....................………………………………..)</w:t>
      </w:r>
    </w:p>
    <w:p w:rsidR="000F2BEB" w:rsidRPr="00023A06" w:rsidRDefault="000F2BEB" w:rsidP="000F2BEB">
      <w:pPr>
        <w:rPr>
          <w:rFonts w:ascii="TH SarabunPSK" w:hAnsi="TH SarabunPSK" w:cs="TH SarabunPSK"/>
          <w:sz w:val="30"/>
          <w:szCs w:val="30"/>
          <w:lang w:val="en-US"/>
        </w:rPr>
      </w:pPr>
      <w:r w:rsidRPr="00023A06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023A06">
        <w:rPr>
          <w:rFonts w:ascii="TH SarabunPSK" w:hAnsi="TH SarabunPSK" w:cs="TH SarabunPSK"/>
          <w:sz w:val="30"/>
          <w:szCs w:val="30"/>
        </w:rPr>
        <w:t>…….../….....…........………./…….…</w:t>
      </w:r>
      <w:r w:rsidRPr="00023A06">
        <w:rPr>
          <w:rFonts w:ascii="TH SarabunPSK" w:hAnsi="TH SarabunPSK" w:cs="TH SarabunPSK"/>
          <w:sz w:val="30"/>
          <w:szCs w:val="30"/>
          <w:cs/>
        </w:rPr>
        <w:tab/>
      </w:r>
      <w:r w:rsidRPr="00023A06">
        <w:rPr>
          <w:rFonts w:ascii="TH SarabunPSK" w:hAnsi="TH SarabunPSK" w:cs="TH SarabunPSK"/>
          <w:sz w:val="30"/>
          <w:szCs w:val="30"/>
          <w:cs/>
        </w:rPr>
        <w:tab/>
      </w:r>
      <w:r w:rsidRPr="00023A06">
        <w:rPr>
          <w:rFonts w:ascii="TH SarabunPSK" w:hAnsi="TH SarabunPSK" w:cs="TH SarabunPSK"/>
          <w:sz w:val="30"/>
          <w:szCs w:val="30"/>
          <w:cs/>
        </w:rPr>
        <w:tab/>
      </w:r>
      <w:r w:rsidR="00023A06">
        <w:rPr>
          <w:rFonts w:ascii="TH SarabunPSK" w:hAnsi="TH SarabunPSK" w:cs="TH SarabunPSK" w:hint="cs"/>
          <w:sz w:val="30"/>
          <w:szCs w:val="30"/>
          <w:cs/>
        </w:rPr>
        <w:tab/>
      </w:r>
      <w:r w:rsidRPr="00023A06">
        <w:rPr>
          <w:rFonts w:ascii="TH SarabunPSK" w:hAnsi="TH SarabunPSK" w:cs="TH SarabunPSK"/>
          <w:sz w:val="30"/>
          <w:szCs w:val="30"/>
          <w:cs/>
        </w:rPr>
        <w:tab/>
      </w:r>
      <w:r w:rsidRPr="00023A06">
        <w:rPr>
          <w:rFonts w:ascii="TH SarabunPSK" w:hAnsi="TH SarabunPSK" w:cs="TH SarabunPSK"/>
          <w:sz w:val="30"/>
          <w:szCs w:val="30"/>
        </w:rPr>
        <w:t>……..../……........…....…..……./…….…</w:t>
      </w:r>
    </w:p>
    <w:sectPr w:rsidR="000F2BEB" w:rsidRPr="00023A06" w:rsidSect="00483C3B">
      <w:pgSz w:w="11906" w:h="16838" w:code="9"/>
      <w:pgMar w:top="1276" w:right="1009" w:bottom="284" w:left="124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4E" w:rsidRDefault="00F0754E" w:rsidP="001B3D3A">
      <w:r>
        <w:separator/>
      </w:r>
    </w:p>
  </w:endnote>
  <w:endnote w:type="continuationSeparator" w:id="0">
    <w:p w:rsidR="00F0754E" w:rsidRDefault="00F0754E" w:rsidP="001B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4E" w:rsidRDefault="00F0754E" w:rsidP="001B3D3A">
      <w:r>
        <w:separator/>
      </w:r>
    </w:p>
  </w:footnote>
  <w:footnote w:type="continuationSeparator" w:id="0">
    <w:p w:rsidR="00F0754E" w:rsidRDefault="00F0754E" w:rsidP="001B3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44891"/>
    <w:multiLevelType w:val="hybridMultilevel"/>
    <w:tmpl w:val="982A14BA"/>
    <w:lvl w:ilvl="0" w:tplc="61A21308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76329E0"/>
    <w:multiLevelType w:val="hybridMultilevel"/>
    <w:tmpl w:val="7386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540BD"/>
    <w:multiLevelType w:val="singleLevel"/>
    <w:tmpl w:val="BF6AE780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cs w:val="0"/>
        <w:lang w:bidi="th-TH"/>
      </w:rPr>
    </w:lvl>
  </w:abstractNum>
  <w:abstractNum w:abstractNumId="3">
    <w:nsid w:val="3FB54130"/>
    <w:multiLevelType w:val="hybridMultilevel"/>
    <w:tmpl w:val="D5D87DAC"/>
    <w:lvl w:ilvl="0" w:tplc="2C8C6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4282EF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6EF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C0D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8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A4C4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D057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5404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6661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991177"/>
    <w:multiLevelType w:val="hybridMultilevel"/>
    <w:tmpl w:val="4DC29EBC"/>
    <w:lvl w:ilvl="0" w:tplc="A20065E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8132E"/>
    <w:multiLevelType w:val="hybridMultilevel"/>
    <w:tmpl w:val="ECE6F9F8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6B3D5F62"/>
    <w:multiLevelType w:val="hybridMultilevel"/>
    <w:tmpl w:val="EDD0DAA4"/>
    <w:lvl w:ilvl="0" w:tplc="8D743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C56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D094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CA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23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8683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4ED6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225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145A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8E74C2"/>
    <w:multiLevelType w:val="hybridMultilevel"/>
    <w:tmpl w:val="F81CDEE2"/>
    <w:lvl w:ilvl="0" w:tplc="A20065E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43E"/>
    <w:rsid w:val="0000486D"/>
    <w:rsid w:val="00023A06"/>
    <w:rsid w:val="00051FC9"/>
    <w:rsid w:val="00077B60"/>
    <w:rsid w:val="00081DCE"/>
    <w:rsid w:val="000A7FC0"/>
    <w:rsid w:val="000C64C5"/>
    <w:rsid w:val="000D2AA8"/>
    <w:rsid w:val="000E1ABB"/>
    <w:rsid w:val="000E5C72"/>
    <w:rsid w:val="000E7AB1"/>
    <w:rsid w:val="000F2BEB"/>
    <w:rsid w:val="00101A1E"/>
    <w:rsid w:val="00110192"/>
    <w:rsid w:val="00111728"/>
    <w:rsid w:val="001129BA"/>
    <w:rsid w:val="00117A6B"/>
    <w:rsid w:val="00121626"/>
    <w:rsid w:val="00147077"/>
    <w:rsid w:val="001540B5"/>
    <w:rsid w:val="00160D4F"/>
    <w:rsid w:val="001643C7"/>
    <w:rsid w:val="00186567"/>
    <w:rsid w:val="001B3D3A"/>
    <w:rsid w:val="0020048B"/>
    <w:rsid w:val="00210C5C"/>
    <w:rsid w:val="00215D60"/>
    <w:rsid w:val="002243C4"/>
    <w:rsid w:val="00225FC5"/>
    <w:rsid w:val="00232BCF"/>
    <w:rsid w:val="00235B47"/>
    <w:rsid w:val="00236802"/>
    <w:rsid w:val="00240ECD"/>
    <w:rsid w:val="00261C84"/>
    <w:rsid w:val="002779A2"/>
    <w:rsid w:val="00283619"/>
    <w:rsid w:val="002870EF"/>
    <w:rsid w:val="002B1502"/>
    <w:rsid w:val="002C3792"/>
    <w:rsid w:val="002D21F8"/>
    <w:rsid w:val="0030047B"/>
    <w:rsid w:val="00300F74"/>
    <w:rsid w:val="003048FA"/>
    <w:rsid w:val="00315726"/>
    <w:rsid w:val="00354D97"/>
    <w:rsid w:val="00356C26"/>
    <w:rsid w:val="0038237D"/>
    <w:rsid w:val="003826EA"/>
    <w:rsid w:val="003B03EC"/>
    <w:rsid w:val="003D168F"/>
    <w:rsid w:val="004213A9"/>
    <w:rsid w:val="00423C3F"/>
    <w:rsid w:val="00476FDA"/>
    <w:rsid w:val="00481FC4"/>
    <w:rsid w:val="00483C3B"/>
    <w:rsid w:val="00484282"/>
    <w:rsid w:val="004A1BC3"/>
    <w:rsid w:val="004D01C3"/>
    <w:rsid w:val="004E68CC"/>
    <w:rsid w:val="004F2D22"/>
    <w:rsid w:val="00524950"/>
    <w:rsid w:val="0052639C"/>
    <w:rsid w:val="00557F6A"/>
    <w:rsid w:val="0056273C"/>
    <w:rsid w:val="00571AB8"/>
    <w:rsid w:val="00571B50"/>
    <w:rsid w:val="00591A18"/>
    <w:rsid w:val="005B0901"/>
    <w:rsid w:val="005B3BA5"/>
    <w:rsid w:val="005C1224"/>
    <w:rsid w:val="00607416"/>
    <w:rsid w:val="00625CFD"/>
    <w:rsid w:val="006418E6"/>
    <w:rsid w:val="0065143E"/>
    <w:rsid w:val="0065511D"/>
    <w:rsid w:val="00671566"/>
    <w:rsid w:val="00672F47"/>
    <w:rsid w:val="00682DD2"/>
    <w:rsid w:val="00686057"/>
    <w:rsid w:val="00686B32"/>
    <w:rsid w:val="00691313"/>
    <w:rsid w:val="00694002"/>
    <w:rsid w:val="006975B7"/>
    <w:rsid w:val="006A10D9"/>
    <w:rsid w:val="006A39D7"/>
    <w:rsid w:val="006A488B"/>
    <w:rsid w:val="006A558B"/>
    <w:rsid w:val="006B60CA"/>
    <w:rsid w:val="006C078E"/>
    <w:rsid w:val="006D518E"/>
    <w:rsid w:val="006F357A"/>
    <w:rsid w:val="00701C15"/>
    <w:rsid w:val="00712222"/>
    <w:rsid w:val="007226E4"/>
    <w:rsid w:val="00722ECD"/>
    <w:rsid w:val="00736463"/>
    <w:rsid w:val="007402B1"/>
    <w:rsid w:val="00752D60"/>
    <w:rsid w:val="007643E4"/>
    <w:rsid w:val="007743DC"/>
    <w:rsid w:val="00794EC4"/>
    <w:rsid w:val="007952F1"/>
    <w:rsid w:val="007970F6"/>
    <w:rsid w:val="007A3382"/>
    <w:rsid w:val="007B27C9"/>
    <w:rsid w:val="007D252F"/>
    <w:rsid w:val="007F3A4A"/>
    <w:rsid w:val="00800D52"/>
    <w:rsid w:val="00813A44"/>
    <w:rsid w:val="008400E6"/>
    <w:rsid w:val="008537B5"/>
    <w:rsid w:val="00882958"/>
    <w:rsid w:val="008972BF"/>
    <w:rsid w:val="008B213D"/>
    <w:rsid w:val="008C6152"/>
    <w:rsid w:val="008E17E6"/>
    <w:rsid w:val="008E6FEF"/>
    <w:rsid w:val="0090243C"/>
    <w:rsid w:val="00952190"/>
    <w:rsid w:val="009648B9"/>
    <w:rsid w:val="009650F6"/>
    <w:rsid w:val="00967826"/>
    <w:rsid w:val="00975D09"/>
    <w:rsid w:val="00982042"/>
    <w:rsid w:val="00990832"/>
    <w:rsid w:val="0099292E"/>
    <w:rsid w:val="00994836"/>
    <w:rsid w:val="009A3542"/>
    <w:rsid w:val="009B032F"/>
    <w:rsid w:val="009B34A8"/>
    <w:rsid w:val="009E3435"/>
    <w:rsid w:val="00A13E7C"/>
    <w:rsid w:val="00A27027"/>
    <w:rsid w:val="00A520F8"/>
    <w:rsid w:val="00A54164"/>
    <w:rsid w:val="00A61007"/>
    <w:rsid w:val="00A64CE1"/>
    <w:rsid w:val="00A84766"/>
    <w:rsid w:val="00A904CC"/>
    <w:rsid w:val="00AC3C15"/>
    <w:rsid w:val="00AC3F8C"/>
    <w:rsid w:val="00AC51CA"/>
    <w:rsid w:val="00AF00BE"/>
    <w:rsid w:val="00AF1211"/>
    <w:rsid w:val="00B223BA"/>
    <w:rsid w:val="00B25408"/>
    <w:rsid w:val="00B3415A"/>
    <w:rsid w:val="00B71ACD"/>
    <w:rsid w:val="00B84844"/>
    <w:rsid w:val="00B91620"/>
    <w:rsid w:val="00B965AC"/>
    <w:rsid w:val="00BA671A"/>
    <w:rsid w:val="00BB00BC"/>
    <w:rsid w:val="00BC0E22"/>
    <w:rsid w:val="00BD167E"/>
    <w:rsid w:val="00BD59F4"/>
    <w:rsid w:val="00BF292A"/>
    <w:rsid w:val="00C05C02"/>
    <w:rsid w:val="00C12ACF"/>
    <w:rsid w:val="00C144B7"/>
    <w:rsid w:val="00C374F5"/>
    <w:rsid w:val="00C5639A"/>
    <w:rsid w:val="00C573DA"/>
    <w:rsid w:val="00C60A8B"/>
    <w:rsid w:val="00C62F6A"/>
    <w:rsid w:val="00C81AF3"/>
    <w:rsid w:val="00C871EF"/>
    <w:rsid w:val="00C961B8"/>
    <w:rsid w:val="00CA0B68"/>
    <w:rsid w:val="00CB112C"/>
    <w:rsid w:val="00CC2852"/>
    <w:rsid w:val="00CF5A82"/>
    <w:rsid w:val="00CF7374"/>
    <w:rsid w:val="00D06B0E"/>
    <w:rsid w:val="00D154AD"/>
    <w:rsid w:val="00D155F7"/>
    <w:rsid w:val="00D15DDA"/>
    <w:rsid w:val="00D236AB"/>
    <w:rsid w:val="00D34B13"/>
    <w:rsid w:val="00D815FC"/>
    <w:rsid w:val="00D91B62"/>
    <w:rsid w:val="00D94388"/>
    <w:rsid w:val="00DE061B"/>
    <w:rsid w:val="00DE5541"/>
    <w:rsid w:val="00DF546E"/>
    <w:rsid w:val="00DF5A76"/>
    <w:rsid w:val="00DF72D6"/>
    <w:rsid w:val="00E107CD"/>
    <w:rsid w:val="00E31A1F"/>
    <w:rsid w:val="00E4719C"/>
    <w:rsid w:val="00E516C5"/>
    <w:rsid w:val="00E94543"/>
    <w:rsid w:val="00EB07F8"/>
    <w:rsid w:val="00EB0881"/>
    <w:rsid w:val="00EB511F"/>
    <w:rsid w:val="00EC097D"/>
    <w:rsid w:val="00ED0B54"/>
    <w:rsid w:val="00EE152A"/>
    <w:rsid w:val="00F04BAE"/>
    <w:rsid w:val="00F0754E"/>
    <w:rsid w:val="00F40565"/>
    <w:rsid w:val="00F41442"/>
    <w:rsid w:val="00F600C1"/>
    <w:rsid w:val="00F6344A"/>
    <w:rsid w:val="00F93C3B"/>
    <w:rsid w:val="00F949DC"/>
    <w:rsid w:val="00F94C6E"/>
    <w:rsid w:val="00FF5125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ordia New"/>
      <w:sz w:val="28"/>
      <w:szCs w:val="28"/>
      <w:lang w:val="en-A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lang w:val="th-TH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4"/>
      <w:szCs w:val="24"/>
      <w:lang w:val="th-TH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lang w:val="th-TH"/>
    </w:rPr>
  </w:style>
  <w:style w:type="paragraph" w:styleId="4">
    <w:name w:val="heading 4"/>
    <w:basedOn w:val="a"/>
    <w:next w:val="a"/>
    <w:qFormat/>
    <w:pPr>
      <w:keepNext/>
      <w:ind w:left="720"/>
      <w:outlineLvl w:val="3"/>
    </w:pPr>
    <w:rPr>
      <w:b/>
      <w:bCs/>
      <w:lang w:val="th-TH"/>
    </w:rPr>
  </w:style>
  <w:style w:type="paragraph" w:styleId="5">
    <w:name w:val="heading 5"/>
    <w:basedOn w:val="a"/>
    <w:next w:val="a"/>
    <w:qFormat/>
    <w:pPr>
      <w:keepNext/>
      <w:spacing w:line="240" w:lineRule="exact"/>
      <w:jc w:val="right"/>
      <w:outlineLvl w:val="4"/>
    </w:pPr>
    <w:rPr>
      <w:b/>
      <w:bCs/>
      <w:sz w:val="24"/>
      <w:szCs w:val="24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  <w:szCs w:val="32"/>
      <w:lang w:val="th-TH"/>
    </w:rPr>
  </w:style>
  <w:style w:type="paragraph" w:styleId="a4">
    <w:name w:val="Subtitle"/>
    <w:basedOn w:val="a"/>
    <w:qFormat/>
    <w:rPr>
      <w:b/>
      <w:bCs/>
      <w:lang w:val="th-TH"/>
    </w:rPr>
  </w:style>
  <w:style w:type="paragraph" w:styleId="a5">
    <w:name w:val="Body Text"/>
    <w:basedOn w:val="a"/>
    <w:rPr>
      <w:sz w:val="26"/>
      <w:szCs w:val="26"/>
      <w:lang w:val="th-TH"/>
    </w:rPr>
  </w:style>
  <w:style w:type="paragraph" w:styleId="a6">
    <w:name w:val="Body Text Indent"/>
    <w:basedOn w:val="a"/>
    <w:pPr>
      <w:ind w:firstLine="360"/>
    </w:pPr>
    <w:rPr>
      <w:rFonts w:ascii="AngsanaUPC" w:hAnsi="AngsanaUPC" w:cs="AngsanaUPC"/>
      <w:sz w:val="26"/>
      <w:szCs w:val="26"/>
    </w:rPr>
  </w:style>
  <w:style w:type="paragraph" w:styleId="a7">
    <w:name w:val="Balloon Text"/>
    <w:basedOn w:val="a"/>
    <w:semiHidden/>
    <w:rsid w:val="006B60C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5C1224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B3D3A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link w:val="a9"/>
    <w:uiPriority w:val="99"/>
    <w:semiHidden/>
    <w:rsid w:val="001B3D3A"/>
    <w:rPr>
      <w:rFonts w:cs="Cordia New"/>
      <w:sz w:val="28"/>
      <w:szCs w:val="35"/>
      <w:lang w:val="en-AU"/>
    </w:rPr>
  </w:style>
  <w:style w:type="paragraph" w:styleId="ab">
    <w:name w:val="footer"/>
    <w:basedOn w:val="a"/>
    <w:link w:val="ac"/>
    <w:uiPriority w:val="99"/>
    <w:semiHidden/>
    <w:unhideWhenUsed/>
    <w:rsid w:val="001B3D3A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link w:val="ab"/>
    <w:uiPriority w:val="99"/>
    <w:semiHidden/>
    <w:rsid w:val="001B3D3A"/>
    <w:rPr>
      <w:rFonts w:cs="Cordia New"/>
      <w:sz w:val="28"/>
      <w:szCs w:val="35"/>
      <w:lang w:val="en-AU"/>
    </w:rPr>
  </w:style>
  <w:style w:type="table" w:styleId="ad">
    <w:name w:val="Table Grid"/>
    <w:basedOn w:val="a1"/>
    <w:uiPriority w:val="59"/>
    <w:rsid w:val="000F2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IRD-OROG-2_comittee _Pass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ใบสมัครขอรับทุนเพื่อทำวิทยานิพนธ์ระดับบัณฑิตศึกษา</vt:lpstr>
      <vt:lpstr>ใบสมัครขอรับทุนเพื่อทำวิทยานิพนธ์ระดับบัณฑิตศึกษา</vt:lpstr>
    </vt:vector>
  </TitlesOfParts>
  <Company>สถาบันวิจัย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ใบสมัครขอรับทุนเพื่อทำวิทยานิพนธ์ระดับบัณฑิตศึกษา</dc:title>
  <dc:creator>สถาบันวิจัยและพัฒนา</dc:creator>
  <cp:lastModifiedBy>COm</cp:lastModifiedBy>
  <cp:revision>2</cp:revision>
  <cp:lastPrinted>2010-03-08T06:53:00Z</cp:lastPrinted>
  <dcterms:created xsi:type="dcterms:W3CDTF">2014-03-12T06:38:00Z</dcterms:created>
  <dcterms:modified xsi:type="dcterms:W3CDTF">2014-03-12T06:38:00Z</dcterms:modified>
</cp:coreProperties>
</file>