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200" w:rsidRPr="005F1B5A" w:rsidRDefault="001953C6" w:rsidP="003B2570">
      <w:pPr>
        <w:pStyle w:val="DocumentLabel"/>
        <w:spacing w:before="240" w:after="120"/>
        <w:ind w:left="-851" w:right="-1004"/>
        <w:rPr>
          <w:rFonts w:ascii="TH SarabunPSK" w:hAnsi="TH SarabunPSK" w:cs="TH SarabunPSK"/>
        </w:rPr>
      </w:pPr>
      <w:bookmarkStart w:id="0" w:name="xgraphic"/>
      <w:r w:rsidRPr="005F1B5A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5EED97A" wp14:editId="2719F0A4">
            <wp:simplePos x="0" y="0"/>
            <wp:positionH relativeFrom="column">
              <wp:posOffset>4934585</wp:posOffset>
            </wp:positionH>
            <wp:positionV relativeFrom="paragraph">
              <wp:posOffset>-259715</wp:posOffset>
            </wp:positionV>
            <wp:extent cx="1169035" cy="1169035"/>
            <wp:effectExtent l="0" t="0" r="0" b="0"/>
            <wp:wrapNone/>
            <wp:docPr id="11" name="Picture 37" descr="Logo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ogo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618" w:rsidRPr="005F1B5A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21C032" wp14:editId="60D71288">
                <wp:simplePos x="0" y="0"/>
                <wp:positionH relativeFrom="column">
                  <wp:posOffset>-531108</wp:posOffset>
                </wp:positionH>
                <wp:positionV relativeFrom="paragraph">
                  <wp:posOffset>-205630</wp:posOffset>
                </wp:positionV>
                <wp:extent cx="5486400" cy="1447137"/>
                <wp:effectExtent l="0" t="0" r="0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200" w:rsidRPr="005F1B5A" w:rsidRDefault="004C3200" w:rsidP="003B2570">
                            <w:pPr>
                              <w:pStyle w:val="Heading6"/>
                              <w:spacing w:before="0" w:line="600" w:lineRule="exact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F1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6"/>
                                <w:szCs w:val="56"/>
                                <w:cs/>
                              </w:rPr>
                              <w:t>ใบยืมเงินค่าตอบแทนการสอน</w:t>
                            </w:r>
                          </w:p>
                          <w:p w:rsidR="004C3200" w:rsidRPr="005F1B5A" w:rsidRDefault="004C3200" w:rsidP="003B257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F1B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สำนักวิชาวิศวกรรมศาสตร์ มหาวิทยาลัยเทคโนโลยีสุรนารี</w:t>
                            </w:r>
                          </w:p>
                          <w:p w:rsidR="004C3200" w:rsidRPr="005F1B5A" w:rsidRDefault="004C3200" w:rsidP="00D05A54">
                            <w:pPr>
                              <w:spacing w:before="24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เลขที่  ย</w:t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ab/>
                              <w:t xml:space="preserve">            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="005F1B5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   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เดือน</w:t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ab/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.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ศ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. </w:t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  <w:r w:rsidR="005F1B5A"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</w:rPr>
                              <w:tab/>
                            </w:r>
                          </w:p>
                          <w:p w:rsidR="004C3200" w:rsidRPr="005F1B5A" w:rsidRDefault="004C3200" w:rsidP="00FB1030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5F1B5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เงินสด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ab/>
                            </w:r>
                            <w:r w:rsidRPr="005F1B5A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sym w:font="Wingdings" w:char="F0A8"/>
                            </w:r>
                            <w:r w:rsidR="00D96EE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5F1B5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ธนาคาร</w:t>
                            </w:r>
                          </w:p>
                          <w:p w:rsidR="004C3200" w:rsidRDefault="004C3200" w:rsidP="000E3E5B">
                            <w:pPr>
                              <w:spacing w:before="24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1C0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8pt;margin-top:-16.2pt;width:6in;height:113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a0ggIAABE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" stroked="f">
                <v:textbox>
                  <w:txbxContent>
                    <w:p w:rsidR="004C3200" w:rsidRPr="005F1B5A" w:rsidRDefault="004C3200" w:rsidP="003B2570">
                      <w:pPr>
                        <w:pStyle w:val="Heading6"/>
                        <w:spacing w:before="0" w:line="600" w:lineRule="exact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F1B5A">
                        <w:rPr>
                          <w:rFonts w:ascii="TH SarabunPSK" w:hAnsi="TH SarabunPSK" w:cs="TH SarabunPSK"/>
                          <w:b/>
                          <w:bCs/>
                          <w:sz w:val="56"/>
                          <w:szCs w:val="56"/>
                          <w:cs/>
                        </w:rPr>
                        <w:t>ใบยืมเงินค่าตอบแทนการสอน</w:t>
                      </w:r>
                    </w:p>
                    <w:p w:rsidR="004C3200" w:rsidRPr="005F1B5A" w:rsidRDefault="004C3200" w:rsidP="003B2570">
                      <w:pPr>
                        <w:jc w:val="right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F1B5A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สำนักวิชาวิศวกรรมศาสตร์ มหาวิทยาลัยเทคโนโลยีสุรนารี</w:t>
                      </w:r>
                    </w:p>
                    <w:p w:rsidR="004C3200" w:rsidRPr="005F1B5A" w:rsidRDefault="004C3200" w:rsidP="00D05A54">
                      <w:pPr>
                        <w:spacing w:before="240"/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</w:pP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เลขที่  ย</w:t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ab/>
                        <w:t xml:space="preserve">            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="005F1B5A">
                        <w:rPr>
                          <w:rFonts w:ascii="TH SarabunPSK" w:hAnsi="TH SarabunPSK" w:cs="TH SarabunPSK" w:hint="cs"/>
                          <w:sz w:val="30"/>
                          <w:szCs w:val="30"/>
                          <w:u w:val="single"/>
                          <w:cs/>
                        </w:rPr>
                        <w:t xml:space="preserve">     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เดือน</w:t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ab/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.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ศ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. </w:t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  <w:r w:rsidR="005F1B5A"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</w:rPr>
                        <w:tab/>
                      </w:r>
                    </w:p>
                    <w:p w:rsidR="004C3200" w:rsidRPr="005F1B5A" w:rsidRDefault="004C3200" w:rsidP="00FB1030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5F1B5A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เงินสด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ab/>
                      </w:r>
                      <w:r w:rsidRPr="005F1B5A">
                        <w:rPr>
                          <w:rFonts w:ascii="TH SarabunPSK" w:hAnsi="TH SarabunPSK" w:cs="TH SarabunPSK"/>
                          <w:b/>
                          <w:bCs/>
                        </w:rPr>
                        <w:sym w:font="Wingdings" w:char="F0A8"/>
                      </w:r>
                      <w:r w:rsidR="00D96EE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5F1B5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ธนาคาร</w:t>
                      </w:r>
                    </w:p>
                    <w:p w:rsidR="004C3200" w:rsidRDefault="004C3200" w:rsidP="000E3E5B">
                      <w:pPr>
                        <w:spacing w:before="240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p w:rsidR="004C3200" w:rsidRPr="005F1B5A" w:rsidRDefault="004C3200">
      <w:pPr>
        <w:pStyle w:val="Heading7"/>
        <w:spacing w:before="240"/>
        <w:ind w:right="-567"/>
        <w:rPr>
          <w:rFonts w:ascii="TH SarabunPSK" w:hAnsi="TH SarabunPSK" w:cs="TH SarabunPSK"/>
        </w:rPr>
      </w:pPr>
    </w:p>
    <w:p w:rsidR="004C3200" w:rsidRPr="005F1B5A" w:rsidRDefault="004C3200">
      <w:pPr>
        <w:pStyle w:val="Heading7"/>
        <w:spacing w:before="240"/>
        <w:ind w:right="-567"/>
        <w:rPr>
          <w:rFonts w:ascii="TH SarabunPSK" w:hAnsi="TH SarabunPSK" w:cs="TH SarabunPSK"/>
        </w:rPr>
      </w:pPr>
    </w:p>
    <w:p w:rsidR="004C3200" w:rsidRPr="00D96EE5" w:rsidRDefault="00B42618" w:rsidP="00D96EE5">
      <w:pPr>
        <w:pStyle w:val="Heading7"/>
        <w:spacing w:before="0" w:line="360" w:lineRule="exact"/>
        <w:ind w:right="-567"/>
        <w:rPr>
          <w:rFonts w:ascii="TH SarabunPSK" w:hAnsi="TH SarabunPSK" w:cs="TH SarabunPSK"/>
          <w:sz w:val="30"/>
          <w:szCs w:val="30"/>
          <w:cs/>
        </w:rPr>
      </w:pPr>
      <w:r w:rsidRPr="00D96EE5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B7147" wp14:editId="447585C3">
                <wp:simplePos x="0" y="0"/>
                <wp:positionH relativeFrom="column">
                  <wp:posOffset>-531495</wp:posOffset>
                </wp:positionH>
                <wp:positionV relativeFrom="paragraph">
                  <wp:posOffset>85725</wp:posOffset>
                </wp:positionV>
                <wp:extent cx="6675120" cy="0"/>
                <wp:effectExtent l="20955" t="19050" r="19050" b="1905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EBC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85pt,6.75pt" to="483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CnEwIAACo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" strokeweight="2.25pt"/>
            </w:pict>
          </mc:Fallback>
        </mc:AlternateContent>
      </w:r>
    </w:p>
    <w:p w:rsidR="00013DBB" w:rsidRPr="00013DBB" w:rsidRDefault="00013DBB" w:rsidP="00D96EE5">
      <w:pPr>
        <w:spacing w:line="360" w:lineRule="exact"/>
        <w:ind w:left="-709" w:right="141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96EE5">
        <w:rPr>
          <w:rFonts w:ascii="TH SarabunPSK" w:hAnsi="TH SarabunPSK" w:cs="TH SarabunPSK"/>
          <w:b/>
          <w:bCs/>
          <w:sz w:val="36"/>
          <w:szCs w:val="36"/>
        </w:rPr>
        <w:t>[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proofErr w:type="gramStart"/>
      <w:r w:rsidRPr="00D96EE5">
        <w:rPr>
          <w:rFonts w:ascii="TH SarabunPSK" w:hAnsi="TH SarabunPSK" w:cs="TH SarabunPSK"/>
          <w:b/>
          <w:bCs/>
          <w:sz w:val="36"/>
          <w:szCs w:val="36"/>
        </w:rPr>
        <w:t>]</w:t>
      </w:r>
      <w:r w:rsidRPr="00D96EE5"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เรียน</w:t>
      </w:r>
      <w:proofErr w:type="gramEnd"/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คณบดีสำนักวิชาวิศวกรรมศาสตร์</w:t>
      </w:r>
    </w:p>
    <w:p w:rsidR="004C3200" w:rsidRPr="00D96EE5" w:rsidRDefault="005F1B5A" w:rsidP="001F714D">
      <w:pPr>
        <w:spacing w:before="100" w:line="360" w:lineRule="exact"/>
        <w:ind w:left="-706" w:right="144"/>
        <w:jc w:val="both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>ข้าพเจ้า นาย / นาง / นางสาว /</w:t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4C3200" w:rsidRPr="00D96EE5">
        <w:rPr>
          <w:rFonts w:ascii="TH SarabunPSK" w:hAnsi="TH SarabunPSK" w:cs="TH SarabunPSK"/>
          <w:sz w:val="30"/>
          <w:szCs w:val="30"/>
          <w:cs/>
        </w:rPr>
        <w:t xml:space="preserve"> ตำแหน่ง</w:t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</w:p>
    <w:p w:rsidR="004C3200" w:rsidRPr="00D96EE5" w:rsidRDefault="004C3200" w:rsidP="00D96EE5">
      <w:pPr>
        <w:spacing w:line="360" w:lineRule="exact"/>
        <w:ind w:left="-709" w:right="141"/>
        <w:jc w:val="both"/>
        <w:rPr>
          <w:rFonts w:ascii="TH SarabunPSK" w:hAnsi="TH SarabunPSK" w:cs="TH SarabunPSK"/>
          <w:sz w:val="30"/>
          <w:szCs w:val="30"/>
          <w:cs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 xml:space="preserve">สังกัด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</w:rPr>
        <w:sym w:font="Wingdings" w:char="F0A8"/>
      </w:r>
      <w:r w:rsidR="005F1B5A"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สำนักงานคณบดี</w:t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</w:rPr>
        <w:sym w:font="Wingdings" w:char="F0A8"/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สถานวิจัย </w:t>
      </w:r>
      <w:r w:rsidRPr="00D96EE5">
        <w:rPr>
          <w:rFonts w:ascii="TH SarabunPSK" w:hAnsi="TH SarabunPSK" w:cs="TH SarabunPSK"/>
          <w:sz w:val="30"/>
          <w:szCs w:val="30"/>
        </w:rPr>
        <w:sym w:font="Wingdings" w:char="F0A8"/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สาขาวิชา </w:t>
      </w:r>
      <w:r w:rsidR="005F1B5A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 xml:space="preserve">  </w:t>
      </w:r>
      <w:r w:rsidR="005F1B5A" w:rsidRPr="00D96EE5">
        <w:rPr>
          <w:rFonts w:ascii="TH SarabunPSK" w:hAnsi="TH SarabunPSK" w:cs="TH SarabunPSK"/>
          <w:sz w:val="30"/>
          <w:szCs w:val="30"/>
          <w:cs/>
        </w:rPr>
        <w:t xml:space="preserve"> สำนักวิชาวิศวกรรมศาสตร์</w:t>
      </w:r>
    </w:p>
    <w:p w:rsidR="004C3200" w:rsidRPr="00D96EE5" w:rsidRDefault="004C3200" w:rsidP="00D96EE5">
      <w:pPr>
        <w:pStyle w:val="Heading7"/>
        <w:spacing w:before="0" w:line="360" w:lineRule="exact"/>
        <w:ind w:right="141"/>
        <w:jc w:val="both"/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</w:pP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ใคร่ขอยืมเงินเพื่อนำไปใช้จ่ายค่าตอบแทนการสอนสำหรับรายวิชา</w:t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</w:p>
    <w:p w:rsidR="00A67055" w:rsidRPr="00D96EE5" w:rsidRDefault="004C3200" w:rsidP="00D96EE5">
      <w:pPr>
        <w:pStyle w:val="Heading7"/>
        <w:spacing w:before="0" w:line="360" w:lineRule="exact"/>
        <w:ind w:right="141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รวมเป็นเงินจำนวน </w:t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Pr="00D96EE5">
        <w:rPr>
          <w:rFonts w:ascii="TH SarabunPSK" w:hAnsi="TH SarabunPSK" w:cs="TH SarabunPSK"/>
          <w:b w:val="0"/>
          <w:bCs w:val="0"/>
          <w:sz w:val="30"/>
          <w:szCs w:val="30"/>
        </w:rPr>
        <w:t xml:space="preserve"> </w:t>
      </w: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บาท (</w:t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="005F1B5A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</w:rPr>
        <w:tab/>
      </w:r>
      <w:r w:rsidRPr="00D96EE5">
        <w:rPr>
          <w:rFonts w:ascii="TH SarabunPSK" w:hAnsi="TH SarabunPSK" w:cs="TH SarabunPSK"/>
          <w:b w:val="0"/>
          <w:bCs w:val="0"/>
          <w:sz w:val="30"/>
          <w:szCs w:val="30"/>
        </w:rPr>
        <w:t>)</w:t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ตามหนังสืออนุมัติเลขที่</w:t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  <w:t xml:space="preserve"> </w:t>
      </w: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ทั้งนี้ต้องการเงินสดในวันที่ </w:t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โดยมอบให้</w:t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b w:val="0"/>
          <w:bCs w:val="0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เป็นผู้รับเงินแทน และจะนำหลักฐานการใช้จ่าย</w:t>
      </w:r>
    </w:p>
    <w:p w:rsidR="00A67055" w:rsidRPr="00D96EE5" w:rsidRDefault="004C3200" w:rsidP="00D96EE5">
      <w:pPr>
        <w:pStyle w:val="Heading7"/>
        <w:spacing w:before="0" w:line="360" w:lineRule="exact"/>
        <w:ind w:right="141"/>
        <w:jc w:val="both"/>
        <w:rPr>
          <w:rFonts w:ascii="TH SarabunPSK" w:hAnsi="TH SarabunPSK" w:cs="TH SarabunPSK"/>
          <w:b w:val="0"/>
          <w:bCs w:val="0"/>
          <w:sz w:val="30"/>
          <w:szCs w:val="30"/>
        </w:rPr>
      </w:pPr>
      <w:r w:rsidRPr="00D96EE5">
        <w:rPr>
          <w:rFonts w:ascii="TH SarabunPSK" w:hAnsi="TH SarabunPSK" w:cs="TH SarabunPSK"/>
          <w:b w:val="0"/>
          <w:bCs w:val="0"/>
          <w:sz w:val="30"/>
          <w:szCs w:val="30"/>
          <w:cs/>
        </w:rPr>
        <w:t>มาส่งมอบให้ผู้ที่รับผิดชอบภายใน 3 วันหลังจากที่ได้รับเงิน หากพ้นกำหนดดังกล่าวนี้ถือว่าหมดสิทธิ์ในการยืมเงินครั้งต่อไป</w:t>
      </w:r>
    </w:p>
    <w:p w:rsidR="00D96EE5" w:rsidRPr="00D96EE5" w:rsidRDefault="00D96EE5" w:rsidP="00013DBB">
      <w:pPr>
        <w:spacing w:before="160" w:line="360" w:lineRule="exac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A67055" w:rsidRPr="00D96EE5" w:rsidTr="00A67055">
        <w:tc>
          <w:tcPr>
            <w:tcW w:w="5040" w:type="dxa"/>
          </w:tcPr>
          <w:p w:rsidR="00A67055" w:rsidRPr="00D96EE5" w:rsidRDefault="00A6705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ผู้ขอยืม</w:t>
            </w:r>
          </w:p>
          <w:p w:rsidR="00A67055" w:rsidRPr="00D96EE5" w:rsidRDefault="00A67055" w:rsidP="00D96EE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A67055" w:rsidRPr="00D96EE5" w:rsidRDefault="00A67055" w:rsidP="00D96EE5">
            <w:pPr>
              <w:spacing w:line="360" w:lineRule="exact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130" w:type="dxa"/>
          </w:tcPr>
          <w:p w:rsidR="00A67055" w:rsidRPr="00D96EE5" w:rsidRDefault="00A6705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ผู้อนุมัติ</w:t>
            </w:r>
          </w:p>
          <w:p w:rsidR="00A67055" w:rsidRPr="00D96EE5" w:rsidRDefault="00A67055" w:rsidP="00D96EE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A67055" w:rsidRPr="00D96EE5" w:rsidRDefault="00A67055" w:rsidP="00D96EE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</w:p>
        </w:tc>
      </w:tr>
    </w:tbl>
    <w:p w:rsidR="00A67055" w:rsidRPr="001953C6" w:rsidRDefault="001953C6" w:rsidP="00D96EE5">
      <w:pPr>
        <w:spacing w:line="360" w:lineRule="exact"/>
        <w:ind w:left="-720"/>
        <w:rPr>
          <w:rFonts w:ascii="TH SarabunPSK" w:hAnsi="TH SarabunPSK" w:cs="TH SarabunPSK"/>
          <w:cs/>
        </w:rPr>
      </w:pPr>
      <w:r w:rsidRPr="001953C6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9271C" wp14:editId="456E2D0C">
                <wp:simplePos x="0" y="0"/>
                <wp:positionH relativeFrom="column">
                  <wp:posOffset>-571500</wp:posOffset>
                </wp:positionH>
                <wp:positionV relativeFrom="paragraph">
                  <wp:posOffset>196215</wp:posOffset>
                </wp:positionV>
                <wp:extent cx="6675120" cy="0"/>
                <wp:effectExtent l="0" t="0" r="1143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5C077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5.45pt" to="480.6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g4K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" strokeweight="1.5pt"/>
            </w:pict>
          </mc:Fallback>
        </mc:AlternateContent>
      </w:r>
    </w:p>
    <w:p w:rsidR="004C3200" w:rsidRPr="00D96EE5" w:rsidRDefault="004C3200" w:rsidP="001953C6">
      <w:pPr>
        <w:spacing w:before="100" w:line="360" w:lineRule="exact"/>
        <w:ind w:left="-706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b/>
          <w:bCs/>
          <w:sz w:val="36"/>
          <w:szCs w:val="36"/>
        </w:rPr>
        <w:t>[2</w:t>
      </w:r>
      <w:proofErr w:type="gramStart"/>
      <w:r w:rsidRPr="00D96EE5">
        <w:rPr>
          <w:rFonts w:ascii="TH SarabunPSK" w:hAnsi="TH SarabunPSK" w:cs="TH SarabunPSK"/>
          <w:b/>
          <w:bCs/>
          <w:sz w:val="36"/>
          <w:szCs w:val="36"/>
        </w:rPr>
        <w:t>]</w:t>
      </w:r>
      <w:r w:rsidRPr="00D96EE5">
        <w:rPr>
          <w:rFonts w:ascii="TH SarabunPSK" w:hAnsi="TH SarabunPSK" w:cs="TH SarabunPSK"/>
          <w:sz w:val="30"/>
          <w:szCs w:val="30"/>
        </w:rPr>
        <w:t xml:space="preserve">  </w:t>
      </w:r>
      <w:r w:rsidRPr="00D96EE5">
        <w:rPr>
          <w:rFonts w:ascii="TH SarabunPSK" w:hAnsi="TH SarabunPSK" w:cs="TH SarabunPSK"/>
          <w:sz w:val="30"/>
          <w:szCs w:val="30"/>
          <w:cs/>
        </w:rPr>
        <w:t>ข้าพเจ้าได้รับเงินจำนวน</w:t>
      </w:r>
      <w:proofErr w:type="gramEnd"/>
      <w:r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7055"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A67055" w:rsidRPr="00D96EE5">
        <w:rPr>
          <w:rFonts w:ascii="TH SarabunPSK" w:hAnsi="TH SarabunPSK" w:cs="TH SarabunPSK"/>
          <w:sz w:val="30"/>
          <w:szCs w:val="30"/>
        </w:rPr>
        <w:t>(</w:t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</w:rPr>
        <w:tab/>
      </w:r>
      <w:r w:rsidR="00A67055" w:rsidRPr="00D96EE5">
        <w:rPr>
          <w:rFonts w:ascii="TH SarabunPSK" w:hAnsi="TH SarabunPSK" w:cs="TH SarabunPSK"/>
          <w:sz w:val="30"/>
          <w:szCs w:val="30"/>
        </w:rPr>
        <w:t>)</w:t>
      </w:r>
    </w:p>
    <w:p w:rsidR="004C3200" w:rsidRPr="00D96EE5" w:rsidRDefault="004C3200" w:rsidP="00D96EE5">
      <w:pPr>
        <w:spacing w:line="360" w:lineRule="exact"/>
        <w:ind w:left="-709"/>
        <w:rPr>
          <w:rFonts w:ascii="TH SarabunPSK" w:hAnsi="TH SarabunPSK" w:cs="TH SarabunPSK"/>
        </w:rPr>
      </w:pPr>
      <w:r w:rsidRPr="00D96EE5">
        <w:rPr>
          <w:rFonts w:ascii="TH SarabunPSK" w:hAnsi="TH SarabunPSK" w:cs="TH SarabunPSK"/>
          <w:sz w:val="30"/>
          <w:szCs w:val="30"/>
        </w:rPr>
        <w:t xml:space="preserve">  </w:t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    แทน</w:t>
      </w:r>
      <w:r w:rsidR="00A67055"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="00A67055" w:rsidRPr="00D96EE5">
        <w:rPr>
          <w:rFonts w:ascii="TH SarabunPSK" w:hAnsi="TH SarabunPSK" w:cs="TH SarabunPSK"/>
          <w:sz w:val="30"/>
          <w:szCs w:val="30"/>
          <w:u w:val="single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>ไว้เป็นที่เรียบร้อยแล้ว จึงลงลายมือชื่อเป็นผู้รับเงินไว้เป็นหลักฐาน</w:t>
      </w:r>
    </w:p>
    <w:p w:rsidR="00D96EE5" w:rsidRPr="00D96EE5" w:rsidRDefault="00D96EE5" w:rsidP="00013DBB">
      <w:pPr>
        <w:spacing w:before="160" w:line="360" w:lineRule="exac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F208C8" w:rsidRPr="00D96EE5" w:rsidTr="00F31564">
        <w:tc>
          <w:tcPr>
            <w:tcW w:w="5040" w:type="dxa"/>
          </w:tcPr>
          <w:p w:rsidR="00F208C8" w:rsidRPr="00D96EE5" w:rsidRDefault="00F208C8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F208C8" w:rsidRPr="00D96EE5" w:rsidRDefault="00F208C8" w:rsidP="00D96EE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F208C8" w:rsidRPr="00D96EE5" w:rsidRDefault="00F208C8" w:rsidP="00D96EE5">
            <w:pPr>
              <w:spacing w:line="360" w:lineRule="exact"/>
              <w:jc w:val="center"/>
              <w:rPr>
                <w:rFonts w:ascii="TH SarabunPSK" w:hAnsi="TH SarabunPSK" w:cs="TH SarabunPSK"/>
                <w:u w:val="dotted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130" w:type="dxa"/>
          </w:tcPr>
          <w:p w:rsidR="00F208C8" w:rsidRPr="00D96EE5" w:rsidRDefault="00F208C8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ผู้จ่ายเงิน</w:t>
            </w:r>
          </w:p>
          <w:p w:rsidR="00F208C8" w:rsidRPr="00D96EE5" w:rsidRDefault="00F208C8" w:rsidP="00D96EE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F208C8" w:rsidRPr="00D96EE5" w:rsidRDefault="00F208C8" w:rsidP="00D96EE5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</w:p>
        </w:tc>
      </w:tr>
    </w:tbl>
    <w:p w:rsidR="001953C6" w:rsidRDefault="001953C6" w:rsidP="001F714D">
      <w:pPr>
        <w:spacing w:before="100" w:line="360" w:lineRule="exact"/>
        <w:ind w:left="-706"/>
        <w:rPr>
          <w:rFonts w:ascii="TH SarabunPSK" w:hAnsi="TH SarabunPSK" w:cs="TH SarabunPSK"/>
          <w:b/>
          <w:bCs/>
          <w:sz w:val="36"/>
          <w:szCs w:val="36"/>
        </w:rPr>
      </w:pPr>
      <w:r w:rsidRPr="001953C6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80522E" wp14:editId="24DD78F8">
                <wp:simplePos x="0" y="0"/>
                <wp:positionH relativeFrom="column">
                  <wp:posOffset>-578485</wp:posOffset>
                </wp:positionH>
                <wp:positionV relativeFrom="paragraph">
                  <wp:posOffset>247015</wp:posOffset>
                </wp:positionV>
                <wp:extent cx="6675120" cy="0"/>
                <wp:effectExtent l="0" t="0" r="1143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D6AF4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5pt,19.45pt" to="480.0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di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" strokeweight="1.5pt"/>
            </w:pict>
          </mc:Fallback>
        </mc:AlternateContent>
      </w:r>
    </w:p>
    <w:p w:rsidR="004C3200" w:rsidRPr="00D96EE5" w:rsidRDefault="004C3200" w:rsidP="001F714D">
      <w:pPr>
        <w:spacing w:before="100" w:line="360" w:lineRule="exact"/>
        <w:ind w:left="-706"/>
        <w:rPr>
          <w:rFonts w:ascii="TH SarabunPSK" w:hAnsi="TH SarabunPSK" w:cs="TH SarabunPSK"/>
          <w:sz w:val="30"/>
          <w:szCs w:val="30"/>
        </w:rPr>
      </w:pPr>
      <w:r w:rsidRPr="004665E9">
        <w:rPr>
          <w:rFonts w:ascii="TH SarabunPSK" w:hAnsi="TH SarabunPSK" w:cs="TH SarabunPSK"/>
          <w:b/>
          <w:bCs/>
          <w:sz w:val="36"/>
          <w:szCs w:val="36"/>
        </w:rPr>
        <w:t>[3</w:t>
      </w:r>
      <w:proofErr w:type="gramStart"/>
      <w:r w:rsidRPr="004665E9">
        <w:rPr>
          <w:rFonts w:ascii="TH SarabunPSK" w:hAnsi="TH SarabunPSK" w:cs="TH SarabunPSK"/>
          <w:b/>
          <w:bCs/>
          <w:sz w:val="36"/>
          <w:szCs w:val="36"/>
        </w:rPr>
        <w:t>]</w:t>
      </w:r>
      <w:r w:rsidRPr="004665E9">
        <w:rPr>
          <w:rFonts w:ascii="TH SarabunPSK" w:hAnsi="TH SarabunPSK" w:cs="TH SarabunPSK"/>
          <w:sz w:val="36"/>
          <w:szCs w:val="36"/>
        </w:rPr>
        <w:t xml:space="preserve">  </w:t>
      </w:r>
      <w:r w:rsidRPr="00D96EE5">
        <w:rPr>
          <w:rFonts w:ascii="TH SarabunPSK" w:hAnsi="TH SarabunPSK" w:cs="TH SarabunPSK"/>
          <w:sz w:val="30"/>
          <w:szCs w:val="30"/>
          <w:cs/>
        </w:rPr>
        <w:t>ข้าพเจ้าขอนำส่งหลักฐานการใช้จ่ายตามรายละเอียดข้างต้น</w:t>
      </w:r>
      <w:proofErr w:type="gramEnd"/>
      <w:r w:rsidRPr="00D96EE5">
        <w:rPr>
          <w:rFonts w:ascii="TH SarabunPSK" w:hAnsi="TH SarabunPSK" w:cs="TH SarabunPSK"/>
          <w:sz w:val="30"/>
          <w:szCs w:val="30"/>
          <w:cs/>
        </w:rPr>
        <w:t xml:space="preserve"> และคืนเงินสดคงเหลือ (ถ้ามี)</w:t>
      </w:r>
      <w:r w:rsidRPr="00D96EE5">
        <w:rPr>
          <w:rFonts w:ascii="TH SarabunPSK" w:hAnsi="TH SarabunPSK" w:cs="TH SarabunPSK"/>
          <w:sz w:val="30"/>
          <w:szCs w:val="30"/>
        </w:rPr>
        <w:t xml:space="preserve"> </w:t>
      </w:r>
      <w:r w:rsidRPr="00D96EE5">
        <w:rPr>
          <w:rFonts w:ascii="TH SarabunPSK" w:hAnsi="TH SarabunPSK" w:cs="TH SarabunPSK"/>
          <w:sz w:val="30"/>
          <w:szCs w:val="30"/>
          <w:cs/>
        </w:rPr>
        <w:t>ให้กับผู้รับหลักฐานไว้ดังนี้</w:t>
      </w:r>
    </w:p>
    <w:p w:rsidR="004C3200" w:rsidRPr="00D96EE5" w:rsidRDefault="004C3200" w:rsidP="00D96EE5">
      <w:pPr>
        <w:tabs>
          <w:tab w:val="left" w:pos="567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</w:rPr>
        <w:t xml:space="preserve">1.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="00F208C8" w:rsidRPr="00D96EE5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F208C8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F208C8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 xml:space="preserve"> ฉบับ</w:t>
      </w:r>
    </w:p>
    <w:p w:rsidR="004C3200" w:rsidRPr="00D96EE5" w:rsidRDefault="004C3200" w:rsidP="00D96EE5">
      <w:pPr>
        <w:tabs>
          <w:tab w:val="left" w:pos="567"/>
          <w:tab w:val="left" w:pos="4590"/>
          <w:tab w:val="left" w:pos="5760"/>
          <w:tab w:val="left" w:pos="801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ab/>
        <w:t>เป็นค่า</w:t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D96EE5"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จำนวนเงิน </w:t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 บาท</w:t>
      </w:r>
    </w:p>
    <w:p w:rsidR="00D96EE5" w:rsidRPr="00D96EE5" w:rsidRDefault="00D96EE5" w:rsidP="00D96EE5">
      <w:pPr>
        <w:tabs>
          <w:tab w:val="left" w:pos="567"/>
          <w:tab w:val="left" w:pos="4590"/>
          <w:tab w:val="left" w:pos="5760"/>
          <w:tab w:val="left" w:pos="8010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ab/>
        <w:t>เป็นค่า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จำนวนเงิน </w:t>
      </w:r>
      <w:r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 xml:space="preserve">  บาท</w:t>
      </w:r>
    </w:p>
    <w:p w:rsidR="004C3200" w:rsidRPr="00D96EE5" w:rsidRDefault="004C3200" w:rsidP="00D96EE5">
      <w:pPr>
        <w:tabs>
          <w:tab w:val="left" w:pos="567"/>
          <w:tab w:val="left" w:pos="2160"/>
          <w:tab w:val="left" w:pos="5760"/>
          <w:tab w:val="left" w:pos="8010"/>
        </w:tabs>
        <w:spacing w:line="360" w:lineRule="exac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รวมใบสำคัญจ่าย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="00D96EE5" w:rsidRPr="00D96EE5">
        <w:rPr>
          <w:rFonts w:ascii="TH SarabunPSK" w:hAnsi="TH SarabunPSK" w:cs="TH SarabunPSK"/>
          <w:sz w:val="30"/>
          <w:szCs w:val="30"/>
          <w:cs/>
        </w:rPr>
        <w:t xml:space="preserve">จำนวนเงิน </w:t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D96EE5" w:rsidRPr="00D96EE5">
        <w:rPr>
          <w:rFonts w:ascii="TH SarabunPSK" w:hAnsi="TH SarabunPSK" w:cs="TH SarabunPSK"/>
          <w:sz w:val="30"/>
          <w:szCs w:val="30"/>
          <w:cs/>
        </w:rPr>
        <w:t xml:space="preserve">  บาท</w:t>
      </w:r>
    </w:p>
    <w:p w:rsidR="004C3200" w:rsidRPr="00D96EE5" w:rsidRDefault="004C3200" w:rsidP="00D96EE5">
      <w:pPr>
        <w:tabs>
          <w:tab w:val="left" w:pos="567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 xml:space="preserve">2.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จำนวนเงินที่ยืม</w:t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Pr="00D96EE5">
        <w:rPr>
          <w:rFonts w:ascii="TH SarabunPSK" w:hAnsi="TH SarabunPSK" w:cs="TH SarabunPSK"/>
          <w:sz w:val="30"/>
          <w:szCs w:val="30"/>
        </w:rPr>
        <w:tab/>
      </w:r>
      <w:r w:rsidR="00D96EE5" w:rsidRPr="00D96EE5">
        <w:rPr>
          <w:rFonts w:ascii="TH SarabunPSK" w:hAnsi="TH SarabunPSK" w:cs="TH SarabunPSK"/>
          <w:sz w:val="30"/>
          <w:szCs w:val="30"/>
          <w:cs/>
        </w:rPr>
        <w:t xml:space="preserve">จำนวนเงิน </w:t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</w:t>
      </w:r>
      <w:r w:rsidR="00D96EE5" w:rsidRPr="00D96EE5">
        <w:rPr>
          <w:rFonts w:ascii="TH SarabunPSK" w:hAnsi="TH SarabunPSK" w:cs="TH SarabunPSK"/>
          <w:sz w:val="30"/>
          <w:szCs w:val="30"/>
          <w:cs/>
        </w:rPr>
        <w:t xml:space="preserve">  บาท</w:t>
      </w:r>
    </w:p>
    <w:p w:rsidR="00D96EE5" w:rsidRPr="00D96EE5" w:rsidRDefault="004C3200" w:rsidP="00D96EE5">
      <w:pPr>
        <w:tabs>
          <w:tab w:val="left" w:pos="567"/>
        </w:tabs>
        <w:spacing w:line="360" w:lineRule="exact"/>
        <w:rPr>
          <w:rFonts w:ascii="TH SarabunPSK" w:hAnsi="TH SarabunPSK" w:cs="TH SarabunPSK"/>
          <w:sz w:val="30"/>
          <w:szCs w:val="30"/>
        </w:rPr>
      </w:pPr>
      <w:r w:rsidRPr="00D96EE5">
        <w:rPr>
          <w:rFonts w:ascii="TH SarabunPSK" w:hAnsi="TH SarabunPSK" w:cs="TH SarabunPSK"/>
          <w:sz w:val="30"/>
          <w:szCs w:val="30"/>
          <w:cs/>
        </w:rPr>
        <w:t xml:space="preserve">3. 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b/>
          <w:bCs/>
          <w:sz w:val="30"/>
          <w:szCs w:val="30"/>
          <w:cs/>
        </w:rPr>
        <w:t>เงินสดคงเหลือคืน / ต้องเบิกเพิ่ม</w:t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Pr="00D96EE5">
        <w:rPr>
          <w:rFonts w:ascii="TH SarabunPSK" w:hAnsi="TH SarabunPSK" w:cs="TH SarabunPSK"/>
          <w:sz w:val="30"/>
          <w:szCs w:val="30"/>
          <w:cs/>
        </w:rPr>
        <w:tab/>
      </w:r>
      <w:r w:rsidR="00D96EE5" w:rsidRPr="00D96EE5">
        <w:rPr>
          <w:rFonts w:ascii="TH SarabunPSK" w:hAnsi="TH SarabunPSK" w:cs="TH SarabunPSK"/>
          <w:sz w:val="30"/>
          <w:szCs w:val="30"/>
          <w:cs/>
        </w:rPr>
        <w:t xml:space="preserve">จำนวนเงิน </w:t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D96EE5" w:rsidRPr="00D96EE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</w:t>
      </w:r>
      <w:r w:rsidR="00D96EE5" w:rsidRPr="00D96EE5">
        <w:rPr>
          <w:rFonts w:ascii="TH SarabunPSK" w:hAnsi="TH SarabunPSK" w:cs="TH SarabunPSK"/>
          <w:sz w:val="30"/>
          <w:szCs w:val="30"/>
          <w:cs/>
        </w:rPr>
        <w:t xml:space="preserve">  บาท</w:t>
      </w:r>
    </w:p>
    <w:p w:rsidR="00D96EE5" w:rsidRPr="00D96EE5" w:rsidRDefault="00D96EE5" w:rsidP="00013DBB">
      <w:pPr>
        <w:tabs>
          <w:tab w:val="left" w:pos="567"/>
        </w:tabs>
        <w:spacing w:before="100" w:line="360" w:lineRule="exact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30"/>
      </w:tblGrid>
      <w:tr w:rsidR="00D96EE5" w:rsidRPr="00D96EE5" w:rsidTr="00F31564">
        <w:tc>
          <w:tcPr>
            <w:tcW w:w="5040" w:type="dxa"/>
          </w:tcPr>
          <w:p w:rsidR="00D96EE5" w:rsidRPr="00D96EE5" w:rsidRDefault="00D96EE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ผู้นำส่งหลักฐาน</w:t>
            </w:r>
          </w:p>
          <w:p w:rsidR="00D96EE5" w:rsidRPr="00D96EE5" w:rsidRDefault="00D96EE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D96EE5" w:rsidRPr="00D96EE5" w:rsidRDefault="00D96EE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5130" w:type="dxa"/>
          </w:tcPr>
          <w:p w:rsidR="00D96EE5" w:rsidRPr="00D96EE5" w:rsidRDefault="00D96EE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ลงนาม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single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>ผู้จ่ายเงิน</w:t>
            </w:r>
          </w:p>
          <w:p w:rsidR="00D96EE5" w:rsidRPr="00D96EE5" w:rsidRDefault="00D96EE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  <w:p w:rsidR="00D96EE5" w:rsidRPr="00D96EE5" w:rsidRDefault="00D96EE5" w:rsidP="00D96EE5">
            <w:pPr>
              <w:spacing w:line="36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96EE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วันที่ 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D96EE5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  <w:t>/</w:t>
            </w:r>
          </w:p>
        </w:tc>
      </w:tr>
    </w:tbl>
    <w:p w:rsidR="001953C6" w:rsidRDefault="001953C6" w:rsidP="001953C6">
      <w:pPr>
        <w:spacing w:line="360" w:lineRule="exact"/>
        <w:rPr>
          <w:rFonts w:ascii="TH SarabunPSK" w:hAnsi="TH SarabunPSK" w:cs="TH SarabunPSK"/>
          <w:cs/>
        </w:rPr>
      </w:pPr>
      <w:r w:rsidRPr="001953C6">
        <w:rPr>
          <w:rFonts w:ascii="TH SarabunPSK" w:hAnsi="TH SarabunPSK" w:cs="TH SarabunPSK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5354B5" wp14:editId="60E59E1C">
                <wp:simplePos x="0" y="0"/>
                <wp:positionH relativeFrom="column">
                  <wp:posOffset>-481965</wp:posOffset>
                </wp:positionH>
                <wp:positionV relativeFrom="paragraph">
                  <wp:posOffset>295993</wp:posOffset>
                </wp:positionV>
                <wp:extent cx="6675120" cy="0"/>
                <wp:effectExtent l="0" t="0" r="1143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9821C" id="Line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5pt,23.3pt" to="487.6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qk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" strokeweight="1.5pt"/>
            </w:pict>
          </mc:Fallback>
        </mc:AlternateContent>
      </w:r>
    </w:p>
    <w:sectPr w:rsidR="001953C6" w:rsidSect="001953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567" w:bottom="1170" w:left="1701" w:header="964" w:footer="396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7F7" w:rsidRDefault="000C77F7">
      <w:r>
        <w:separator/>
      </w:r>
    </w:p>
  </w:endnote>
  <w:endnote w:type="continuationSeparator" w:id="0">
    <w:p w:rsidR="000C77F7" w:rsidRDefault="000C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9" w:rsidRDefault="006728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9" w:rsidRDefault="006728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0" w:rsidRPr="003F03C3" w:rsidRDefault="004C3200" w:rsidP="003F03C3">
    <w:pPr>
      <w:pStyle w:val="Footer"/>
      <w:tabs>
        <w:tab w:val="clear" w:pos="-1080"/>
        <w:tab w:val="left" w:pos="567"/>
        <w:tab w:val="left" w:pos="3969"/>
        <w:tab w:val="left" w:pos="6480"/>
        <w:tab w:val="left" w:pos="7797"/>
      </w:tabs>
      <w:spacing w:before="0" w:line="240" w:lineRule="exact"/>
      <w:ind w:left="-567" w:right="181"/>
      <w:rPr>
        <w:rFonts w:ascii="TH SarabunPSK" w:hAnsi="TH SarabunPSK" w:cs="TH SarabunPSK"/>
        <w:sz w:val="20"/>
        <w:szCs w:val="20"/>
        <w:cs/>
      </w:rPr>
    </w:pPr>
    <w:r w:rsidRPr="003F03C3">
      <w:rPr>
        <w:rFonts w:ascii="TH SarabunPSK" w:hAnsi="TH SarabunPSK" w:cs="TH SarabunPSK"/>
        <w:sz w:val="20"/>
        <w:szCs w:val="20"/>
        <w:cs/>
      </w:rPr>
      <w:t xml:space="preserve">วันที่เริ่มใช้ </w:t>
    </w:r>
    <w:r w:rsidRPr="003F03C3">
      <w:rPr>
        <w:rFonts w:ascii="TH SarabunPSK" w:hAnsi="TH SarabunPSK" w:cs="TH SarabunPSK"/>
        <w:sz w:val="20"/>
        <w:szCs w:val="20"/>
        <w:cs/>
      </w:rPr>
      <w:tab/>
    </w:r>
    <w:r w:rsidRPr="003F03C3">
      <w:rPr>
        <w:rFonts w:ascii="TH SarabunPSK" w:hAnsi="TH SarabunPSK" w:cs="TH SarabunPSK"/>
        <w:sz w:val="20"/>
        <w:szCs w:val="20"/>
      </w:rPr>
      <w:t xml:space="preserve">1 </w:t>
    </w:r>
    <w:r w:rsidRPr="003F03C3">
      <w:rPr>
        <w:rFonts w:ascii="TH SarabunPSK" w:hAnsi="TH SarabunPSK" w:cs="TH SarabunPSK"/>
        <w:sz w:val="20"/>
        <w:szCs w:val="20"/>
        <w:cs/>
      </w:rPr>
      <w:t xml:space="preserve">มีนาคม </w:t>
    </w:r>
    <w:r w:rsidRPr="003F03C3">
      <w:rPr>
        <w:rFonts w:ascii="TH SarabunPSK" w:hAnsi="TH SarabunPSK" w:cs="TH SarabunPSK"/>
        <w:sz w:val="20"/>
        <w:szCs w:val="20"/>
      </w:rPr>
      <w:t>25</w:t>
    </w:r>
    <w:r w:rsidRPr="003F03C3">
      <w:rPr>
        <w:rFonts w:ascii="TH SarabunPSK" w:hAnsi="TH SarabunPSK" w:cs="TH SarabunPSK"/>
        <w:sz w:val="20"/>
        <w:szCs w:val="20"/>
        <w:cs/>
      </w:rPr>
      <w:t>50</w:t>
    </w:r>
    <w:r w:rsidRPr="003F03C3">
      <w:rPr>
        <w:rFonts w:ascii="TH SarabunPSK" w:hAnsi="TH SarabunPSK" w:cs="TH SarabunPSK"/>
        <w:sz w:val="20"/>
        <w:szCs w:val="20"/>
      </w:rPr>
      <w:t xml:space="preserve"> </w:t>
    </w:r>
    <w:r w:rsidRPr="003F03C3">
      <w:rPr>
        <w:rFonts w:ascii="TH SarabunPSK" w:hAnsi="TH SarabunPSK" w:cs="TH SarabunPSK"/>
        <w:sz w:val="20"/>
        <w:szCs w:val="20"/>
      </w:rPr>
      <w:tab/>
      <w:t>Doc. N</w:t>
    </w:r>
    <w:r w:rsidR="00E41177">
      <w:rPr>
        <w:rFonts w:ascii="TH SarabunPSK" w:hAnsi="TH SarabunPSK" w:cs="TH SarabunPSK"/>
        <w:sz w:val="20"/>
        <w:szCs w:val="20"/>
      </w:rPr>
      <w:t>o. E</w:t>
    </w:r>
    <w:r w:rsidR="003F03C3" w:rsidRPr="003F03C3">
      <w:rPr>
        <w:rFonts w:ascii="TH SarabunPSK" w:hAnsi="TH SarabunPSK" w:cs="TH SarabunPSK"/>
        <w:sz w:val="20"/>
        <w:szCs w:val="20"/>
      </w:rPr>
      <w:t>F</w:t>
    </w:r>
    <w:r w:rsidR="00E41177">
      <w:rPr>
        <w:rFonts w:ascii="TH SarabunPSK" w:hAnsi="TH SarabunPSK" w:cs="TH SarabunPSK"/>
        <w:sz w:val="20"/>
        <w:szCs w:val="20"/>
      </w:rPr>
      <w:t>M</w:t>
    </w:r>
    <w:r w:rsidR="00AE3B05">
      <w:rPr>
        <w:rFonts w:ascii="TH SarabunPSK" w:hAnsi="TH SarabunPSK" w:cs="TH SarabunPSK"/>
        <w:sz w:val="20"/>
        <w:szCs w:val="20"/>
      </w:rPr>
      <w:t xml:space="preserve"> </w:t>
    </w:r>
    <w:r w:rsidR="003F03C3" w:rsidRPr="003F03C3">
      <w:rPr>
        <w:rFonts w:ascii="TH SarabunPSK" w:hAnsi="TH SarabunPSK" w:cs="TH SarabunPSK"/>
        <w:sz w:val="20"/>
        <w:szCs w:val="20"/>
      </w:rPr>
      <w:t>01</w:t>
    </w:r>
    <w:r w:rsidRPr="003F03C3">
      <w:rPr>
        <w:rFonts w:ascii="TH SarabunPSK" w:hAnsi="TH SarabunPSK" w:cs="TH SarabunPSK"/>
        <w:sz w:val="20"/>
        <w:szCs w:val="20"/>
        <w:cs/>
      </w:rPr>
      <w:tab/>
    </w:r>
    <w:proofErr w:type="gramStart"/>
    <w:r w:rsidRPr="003F03C3">
      <w:rPr>
        <w:rFonts w:ascii="TH SarabunPSK" w:hAnsi="TH SarabunPSK" w:cs="TH SarabunPSK"/>
        <w:sz w:val="20"/>
        <w:szCs w:val="20"/>
        <w:cs/>
      </w:rPr>
      <w:t xml:space="preserve">ผู้รับผิดชอบ </w:t>
    </w:r>
    <w:r w:rsidR="003F03C3" w:rsidRPr="003F03C3">
      <w:rPr>
        <w:rFonts w:ascii="TH SarabunPSK" w:hAnsi="TH SarabunPSK" w:cs="TH SarabunPSK"/>
        <w:sz w:val="20"/>
        <w:szCs w:val="20"/>
      </w:rPr>
      <w:t>:</w:t>
    </w:r>
    <w:proofErr w:type="gramEnd"/>
    <w:r w:rsidR="003F03C3" w:rsidRPr="003F03C3">
      <w:rPr>
        <w:rFonts w:ascii="TH SarabunPSK" w:hAnsi="TH SarabunPSK" w:cs="TH SarabunPSK"/>
        <w:sz w:val="20"/>
        <w:szCs w:val="20"/>
      </w:rPr>
      <w:t xml:space="preserve"> </w:t>
    </w:r>
    <w:r w:rsidR="003F03C3">
      <w:rPr>
        <w:rFonts w:ascii="TH SarabunPSK" w:hAnsi="TH SarabunPSK" w:cs="TH SarabunPSK" w:hint="cs"/>
        <w:sz w:val="20"/>
        <w:szCs w:val="20"/>
        <w:cs/>
      </w:rPr>
      <w:t>รัชนี หอมกลาง</w:t>
    </w:r>
    <w:r w:rsidR="00AE3B05">
      <w:rPr>
        <w:rFonts w:ascii="TH SarabunPSK" w:hAnsi="TH SarabunPSK" w:cs="TH SarabunPSK" w:hint="cs"/>
        <w:sz w:val="20"/>
        <w:szCs w:val="20"/>
        <w:cs/>
      </w:rPr>
      <w:t>/ปราณี กฐินใหม่</w:t>
    </w:r>
  </w:p>
  <w:p w:rsidR="004C3200" w:rsidRPr="003F03C3" w:rsidRDefault="003F03C3" w:rsidP="00B129CD">
    <w:pPr>
      <w:pStyle w:val="Footer"/>
      <w:tabs>
        <w:tab w:val="clear" w:pos="-1080"/>
      </w:tabs>
      <w:spacing w:before="0"/>
      <w:ind w:left="-567" w:right="-839"/>
      <w:rPr>
        <w:rFonts w:ascii="TH SarabunPSK" w:hAnsi="TH SarabunPSK" w:cs="TH SarabunPSK"/>
        <w:sz w:val="20"/>
        <w:szCs w:val="20"/>
      </w:rPr>
    </w:pPr>
    <w:r w:rsidRPr="003F03C3">
      <w:rPr>
        <w:rFonts w:ascii="TH SarabunPSK" w:hAnsi="TH SarabunPSK" w:cs="TH SarabunPSK"/>
        <w:sz w:val="20"/>
        <w:szCs w:val="20"/>
        <w:cs/>
      </w:rPr>
      <w:t xml:space="preserve">แหล่งข้อมูล </w:t>
    </w:r>
    <w:r w:rsidRPr="003F03C3">
      <w:rPr>
        <w:rFonts w:ascii="TH SarabunPSK" w:hAnsi="TH SarabunPSK" w:cs="TH SarabunPSK"/>
        <w:sz w:val="20"/>
        <w:szCs w:val="20"/>
      </w:rPr>
      <w:t xml:space="preserve">: </w:t>
    </w:r>
    <w:r w:rsidR="006728A9">
      <w:rPr>
        <w:rFonts w:ascii="TH SarabunPSK" w:hAnsi="TH SarabunPSK" w:cs="TH SarabunPSK"/>
        <w:sz w:val="20"/>
        <w:szCs w:val="20"/>
      </w:rPr>
      <w:fldChar w:fldCharType="begin"/>
    </w:r>
    <w:r w:rsidR="006728A9">
      <w:rPr>
        <w:rFonts w:ascii="TH SarabunPSK" w:hAnsi="TH SarabunPSK" w:cs="TH SarabunPSK"/>
        <w:sz w:val="20"/>
        <w:szCs w:val="20"/>
      </w:rPr>
      <w:instrText xml:space="preserve"> FILENAME  \p  \* MERGEFORMAT </w:instrText>
    </w:r>
    <w:r w:rsidR="006728A9">
      <w:rPr>
        <w:rFonts w:ascii="TH SarabunPSK" w:hAnsi="TH SarabunPSK" w:cs="TH SarabunPSK"/>
        <w:sz w:val="20"/>
        <w:szCs w:val="20"/>
      </w:rPr>
      <w:fldChar w:fldCharType="separate"/>
    </w:r>
    <w:r w:rsidR="006728A9">
      <w:rPr>
        <w:rFonts w:ascii="TH SarabunPSK" w:hAnsi="TH SarabunPSK" w:cs="TH SarabunPSK"/>
        <w:noProof/>
        <w:sz w:val="20"/>
        <w:szCs w:val="20"/>
      </w:rPr>
      <w:t>E:\Ratcha_job56\Finance_Institute of Engineering\Form_Finance_Web\EFM 01 Borrow Teach.docx</w:t>
    </w:r>
    <w:r w:rsidR="006728A9">
      <w:rPr>
        <w:rFonts w:ascii="TH SarabunPSK" w:hAnsi="TH SarabunPSK" w:cs="TH SarabunPSK"/>
        <w:sz w:val="20"/>
        <w:szCs w:val="20"/>
      </w:rPr>
      <w:fldChar w:fldCharType="end"/>
    </w: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7F7" w:rsidRDefault="000C77F7">
      <w:r>
        <w:separator/>
      </w:r>
    </w:p>
  </w:footnote>
  <w:footnote w:type="continuationSeparator" w:id="0">
    <w:p w:rsidR="000C77F7" w:rsidRDefault="000C7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9" w:rsidRDefault="006728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9" w:rsidRDefault="006728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8A9" w:rsidRDefault="006728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7"/>
    <w:rsid w:val="000043D5"/>
    <w:rsid w:val="00006E5D"/>
    <w:rsid w:val="00013DBB"/>
    <w:rsid w:val="00036322"/>
    <w:rsid w:val="000538E5"/>
    <w:rsid w:val="000625B9"/>
    <w:rsid w:val="00074E1D"/>
    <w:rsid w:val="00075857"/>
    <w:rsid w:val="000C77F7"/>
    <w:rsid w:val="000D1D4E"/>
    <w:rsid w:val="000E3E5B"/>
    <w:rsid w:val="000E7ECF"/>
    <w:rsid w:val="001162D7"/>
    <w:rsid w:val="001269B6"/>
    <w:rsid w:val="001451F4"/>
    <w:rsid w:val="001953C6"/>
    <w:rsid w:val="001B6632"/>
    <w:rsid w:val="001F714D"/>
    <w:rsid w:val="002C0C1D"/>
    <w:rsid w:val="003131B3"/>
    <w:rsid w:val="003921C9"/>
    <w:rsid w:val="003B0B89"/>
    <w:rsid w:val="003B0FEB"/>
    <w:rsid w:val="003B2570"/>
    <w:rsid w:val="003F03C3"/>
    <w:rsid w:val="00417B5B"/>
    <w:rsid w:val="004235D0"/>
    <w:rsid w:val="00442481"/>
    <w:rsid w:val="004665E9"/>
    <w:rsid w:val="00495B2D"/>
    <w:rsid w:val="004B6026"/>
    <w:rsid w:val="004B7FCD"/>
    <w:rsid w:val="004C3200"/>
    <w:rsid w:val="004E2865"/>
    <w:rsid w:val="004F29C2"/>
    <w:rsid w:val="005172A5"/>
    <w:rsid w:val="00537970"/>
    <w:rsid w:val="00551DB4"/>
    <w:rsid w:val="00563054"/>
    <w:rsid w:val="00580845"/>
    <w:rsid w:val="0058450B"/>
    <w:rsid w:val="00595519"/>
    <w:rsid w:val="005B2989"/>
    <w:rsid w:val="005F1B5A"/>
    <w:rsid w:val="00607F52"/>
    <w:rsid w:val="00640892"/>
    <w:rsid w:val="00657880"/>
    <w:rsid w:val="006728A9"/>
    <w:rsid w:val="006A0ACE"/>
    <w:rsid w:val="006A5650"/>
    <w:rsid w:val="006F5697"/>
    <w:rsid w:val="007023AD"/>
    <w:rsid w:val="00720566"/>
    <w:rsid w:val="007808D8"/>
    <w:rsid w:val="007A0E17"/>
    <w:rsid w:val="007E0825"/>
    <w:rsid w:val="007E1A8A"/>
    <w:rsid w:val="007E7BA5"/>
    <w:rsid w:val="00803E59"/>
    <w:rsid w:val="008046AF"/>
    <w:rsid w:val="00810E3E"/>
    <w:rsid w:val="008124DB"/>
    <w:rsid w:val="008532B5"/>
    <w:rsid w:val="00857373"/>
    <w:rsid w:val="008B254B"/>
    <w:rsid w:val="008B5BA7"/>
    <w:rsid w:val="008D79D0"/>
    <w:rsid w:val="008F39B3"/>
    <w:rsid w:val="008F7CA4"/>
    <w:rsid w:val="0090643B"/>
    <w:rsid w:val="0094544C"/>
    <w:rsid w:val="009954F5"/>
    <w:rsid w:val="009B33AF"/>
    <w:rsid w:val="00A03E70"/>
    <w:rsid w:val="00A35E88"/>
    <w:rsid w:val="00A3605E"/>
    <w:rsid w:val="00A67055"/>
    <w:rsid w:val="00A95AF0"/>
    <w:rsid w:val="00AA2C39"/>
    <w:rsid w:val="00AE3B05"/>
    <w:rsid w:val="00B0476F"/>
    <w:rsid w:val="00B129CD"/>
    <w:rsid w:val="00B12DBB"/>
    <w:rsid w:val="00B168F7"/>
    <w:rsid w:val="00B42618"/>
    <w:rsid w:val="00B54F05"/>
    <w:rsid w:val="00B57491"/>
    <w:rsid w:val="00B73F5B"/>
    <w:rsid w:val="00B75F88"/>
    <w:rsid w:val="00BF07A0"/>
    <w:rsid w:val="00C16366"/>
    <w:rsid w:val="00C35651"/>
    <w:rsid w:val="00C37A8E"/>
    <w:rsid w:val="00C546DF"/>
    <w:rsid w:val="00CA29C0"/>
    <w:rsid w:val="00D05A54"/>
    <w:rsid w:val="00D27BDB"/>
    <w:rsid w:val="00D32F80"/>
    <w:rsid w:val="00D50A9D"/>
    <w:rsid w:val="00D96EE5"/>
    <w:rsid w:val="00DB1536"/>
    <w:rsid w:val="00DB1D81"/>
    <w:rsid w:val="00DC4D5C"/>
    <w:rsid w:val="00E05E2F"/>
    <w:rsid w:val="00E41177"/>
    <w:rsid w:val="00E6251E"/>
    <w:rsid w:val="00EB6E8C"/>
    <w:rsid w:val="00EE38AF"/>
    <w:rsid w:val="00F0022E"/>
    <w:rsid w:val="00F208C8"/>
    <w:rsid w:val="00F43E4C"/>
    <w:rsid w:val="00F96C55"/>
    <w:rsid w:val="00FA7E6B"/>
    <w:rsid w:val="00FB1030"/>
    <w:rsid w:val="00F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E9EF545-4584-481E-BF01-913B76B1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BA5"/>
    <w:rPr>
      <w:rFonts w:ascii="Cordia New" w:hAnsi="Cordia New" w:cs="Cordia New"/>
      <w:sz w:val="28"/>
      <w:lang w:eastAsia="zh-CN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7E7BA5"/>
    <w:pPr>
      <w:keepNext/>
      <w:keepLines/>
      <w:spacing w:line="533" w:lineRule="auto"/>
      <w:ind w:left="840" w:right="-240"/>
      <w:outlineLvl w:val="0"/>
    </w:pPr>
    <w:rPr>
      <w:rFonts w:ascii="Browallia New" w:hAnsi="Browallia New" w:cs="Browallia New"/>
      <w:b/>
      <w:bCs/>
      <w:spacing w:val="-10"/>
      <w:kern w:val="28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7E7BA5"/>
    <w:pPr>
      <w:keepNext/>
      <w:keepLines/>
      <w:spacing w:line="533" w:lineRule="auto"/>
      <w:ind w:left="840" w:right="-240"/>
      <w:outlineLvl w:val="1"/>
    </w:pPr>
    <w:rPr>
      <w:rFonts w:ascii="Browallia New" w:hAnsi="Browallia New" w:cs="Browallia New"/>
      <w:spacing w:val="-10"/>
      <w:kern w:val="28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7E7BA5"/>
    <w:pPr>
      <w:keepNext/>
      <w:keepLines/>
      <w:spacing w:line="533" w:lineRule="auto"/>
      <w:ind w:left="840" w:right="-240"/>
      <w:outlineLvl w:val="2"/>
    </w:pPr>
    <w:rPr>
      <w:rFonts w:ascii="Browallia New" w:hAnsi="Browallia New" w:cs="Browallia New"/>
      <w:spacing w:val="-5"/>
      <w:kern w:val="28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7E7BA5"/>
    <w:pPr>
      <w:keepNext/>
      <w:keepLines/>
      <w:spacing w:line="533" w:lineRule="auto"/>
      <w:ind w:left="840" w:right="-240"/>
      <w:outlineLvl w:val="3"/>
    </w:pPr>
    <w:rPr>
      <w:rFonts w:ascii="Browallia New" w:hAnsi="Browallia New" w:cs="Browallia New"/>
      <w:i/>
      <w:iCs/>
      <w:spacing w:val="-2"/>
      <w:kern w:val="28"/>
      <w:sz w:val="24"/>
      <w:szCs w:val="24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7E7BA5"/>
    <w:pPr>
      <w:keepNext/>
      <w:keepLines/>
      <w:spacing w:line="533" w:lineRule="auto"/>
      <w:ind w:left="840" w:right="-240"/>
      <w:outlineLvl w:val="4"/>
    </w:pPr>
    <w:rPr>
      <w:rFonts w:ascii="Browallia New" w:hAnsi="Browallia New" w:cs="Browallia New"/>
      <w:b/>
      <w:bCs/>
      <w:i/>
      <w:iCs/>
      <w:spacing w:val="-2"/>
      <w:kern w:val="28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7BA5"/>
    <w:pPr>
      <w:keepNext/>
      <w:spacing w:before="120" w:line="400" w:lineRule="exact"/>
      <w:outlineLvl w:val="5"/>
    </w:pPr>
    <w:rPr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7BA5"/>
    <w:pPr>
      <w:keepNext/>
      <w:spacing w:before="360" w:line="240" w:lineRule="exact"/>
      <w:ind w:left="-709" w:right="-1004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7BA5"/>
    <w:pPr>
      <w:keepNext/>
      <w:spacing w:before="60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E7BA5"/>
    <w:pPr>
      <w:keepNext/>
      <w:outlineLvl w:val="8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Angsana New"/>
      <w:b/>
      <w:bCs/>
      <w:kern w:val="32"/>
      <w:sz w:val="40"/>
      <w:szCs w:val="4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Angsana New"/>
      <w:b/>
      <w:bCs/>
      <w:i/>
      <w:iCs/>
      <w:sz w:val="35"/>
      <w:szCs w:val="35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Angsana New"/>
      <w:b/>
      <w:bCs/>
      <w:sz w:val="33"/>
      <w:szCs w:val="33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ordia New"/>
      <w:b/>
      <w:bCs/>
      <w:sz w:val="35"/>
      <w:szCs w:val="35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ordia New"/>
      <w:b/>
      <w:bCs/>
      <w:i/>
      <w:iCs/>
      <w:sz w:val="33"/>
      <w:szCs w:val="33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ordia New"/>
      <w:b/>
      <w:bCs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ordia New"/>
      <w:sz w:val="30"/>
      <w:szCs w:val="3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ordia New"/>
      <w:i/>
      <w:iCs/>
      <w:sz w:val="30"/>
      <w:szCs w:val="3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Angsana New"/>
      <w:lang w:eastAsia="zh-CN"/>
    </w:rPr>
  </w:style>
  <w:style w:type="character" w:customStyle="1" w:styleId="MessageHeaderLabel">
    <w:name w:val="Message Header Label"/>
    <w:uiPriority w:val="99"/>
    <w:rsid w:val="007E7BA5"/>
    <w:rPr>
      <w:rFonts w:ascii="Browallia New" w:hAnsi="Browallia New"/>
      <w:b/>
      <w:spacing w:val="-4"/>
      <w:sz w:val="28"/>
    </w:rPr>
  </w:style>
  <w:style w:type="character" w:styleId="Emphasis">
    <w:name w:val="Emphasis"/>
    <w:basedOn w:val="DefaultParagraphFont"/>
    <w:uiPriority w:val="99"/>
    <w:qFormat/>
    <w:rsid w:val="007E7BA5"/>
    <w:rPr>
      <w:rFonts w:ascii="Cordia New" w:hAnsi="Cordia New" w:cs="Times New Roman"/>
      <w:b/>
      <w:spacing w:val="-10"/>
      <w:sz w:val="28"/>
    </w:rPr>
  </w:style>
  <w:style w:type="paragraph" w:customStyle="1" w:styleId="Checkboxes">
    <w:name w:val="Checkboxes"/>
    <w:basedOn w:val="Normal"/>
    <w:uiPriority w:val="99"/>
    <w:rsid w:val="007E7BA5"/>
    <w:pPr>
      <w:spacing w:before="360" w:after="360"/>
    </w:pPr>
    <w:rPr>
      <w:rFonts w:ascii="Browallia New" w:hAnsi="Browallia New" w:cs="Browallia New"/>
      <w:b/>
      <w:bCs/>
    </w:rPr>
  </w:style>
  <w:style w:type="paragraph" w:customStyle="1" w:styleId="FaxHeader">
    <w:name w:val="Fax Header"/>
    <w:basedOn w:val="Normal"/>
    <w:uiPriority w:val="99"/>
    <w:rsid w:val="007E7BA5"/>
    <w:pPr>
      <w:spacing w:before="240" w:after="60"/>
    </w:pPr>
  </w:style>
  <w:style w:type="paragraph" w:styleId="BodyText">
    <w:name w:val="Body Text"/>
    <w:basedOn w:val="Normal"/>
    <w:link w:val="BodyTextChar"/>
    <w:uiPriority w:val="99"/>
    <w:rsid w:val="007E7BA5"/>
    <w:pPr>
      <w:spacing w:line="533" w:lineRule="auto"/>
      <w:ind w:left="840" w:right="-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ordia New" w:hAnsi="Cordia New" w:cs="Cordia New"/>
      <w:sz w:val="35"/>
      <w:szCs w:val="35"/>
      <w:lang w:eastAsia="zh-CN"/>
    </w:rPr>
  </w:style>
  <w:style w:type="paragraph" w:customStyle="1" w:styleId="DocumentLabel">
    <w:name w:val="Document Label"/>
    <w:next w:val="Normal"/>
    <w:uiPriority w:val="99"/>
    <w:rsid w:val="007E7BA5"/>
    <w:pPr>
      <w:spacing w:before="100" w:after="720" w:line="600" w:lineRule="exact"/>
      <w:ind w:left="840"/>
    </w:pPr>
    <w:rPr>
      <w:rFonts w:ascii="Cordia New" w:hAnsi="Cordia New" w:cs="Cordia New"/>
      <w:spacing w:val="-34"/>
      <w:sz w:val="72"/>
      <w:szCs w:val="72"/>
      <w:lang w:eastAsia="zh-CN"/>
    </w:rPr>
  </w:style>
  <w:style w:type="paragraph" w:customStyle="1" w:styleId="ReturnAddress">
    <w:name w:val="Return Address"/>
    <w:basedOn w:val="Normal"/>
    <w:autoRedefine/>
    <w:uiPriority w:val="99"/>
    <w:rsid w:val="007E7BA5"/>
    <w:pPr>
      <w:keepLines/>
      <w:framePr w:w="2886" w:h="865" w:wrap="notBeside" w:vAnchor="page" w:hAnchor="page" w:x="2305" w:y="721" w:anchorLock="1"/>
      <w:spacing w:line="200" w:lineRule="atLeast"/>
      <w:ind w:right="-112"/>
    </w:pPr>
    <w:rPr>
      <w:rFonts w:ascii="Impact" w:hAnsi="Impact"/>
      <w:sz w:val="36"/>
      <w:szCs w:val="36"/>
    </w:rPr>
  </w:style>
  <w:style w:type="paragraph" w:customStyle="1" w:styleId="Logo">
    <w:name w:val="Logo"/>
    <w:basedOn w:val="Normal"/>
    <w:uiPriority w:val="99"/>
    <w:rsid w:val="007E7BA5"/>
    <w:rPr>
      <w:sz w:val="24"/>
      <w:szCs w:val="24"/>
    </w:rPr>
  </w:style>
  <w:style w:type="paragraph" w:customStyle="1" w:styleId="Slogan">
    <w:name w:val="Slogan"/>
    <w:basedOn w:val="Normal"/>
    <w:uiPriority w:val="99"/>
    <w:rsid w:val="007E7BA5"/>
    <w:pPr>
      <w:framePr w:w="5170" w:h="1407" w:hRule="exact" w:hSpace="187" w:vSpace="187" w:wrap="around" w:vAnchor="page" w:hAnchor="page" w:x="966" w:y="14401" w:anchorLock="1"/>
    </w:pPr>
    <w:rPr>
      <w:rFonts w:ascii="Browallia New" w:hAnsi="Browallia New" w:cs="Browallia New"/>
      <w:caps/>
      <w:color w:val="FFFFFF"/>
      <w:spacing w:val="20"/>
      <w:position w:val="12"/>
      <w:sz w:val="48"/>
      <w:szCs w:val="48"/>
    </w:rPr>
  </w:style>
  <w:style w:type="character" w:customStyle="1" w:styleId="Checkbox">
    <w:name w:val="Checkbox"/>
    <w:uiPriority w:val="99"/>
    <w:rsid w:val="007E7BA5"/>
    <w:rPr>
      <w:rFonts w:ascii="Browallia New" w:hAnsi="Browallia New"/>
      <w:b/>
      <w:spacing w:val="0"/>
      <w:sz w:val="28"/>
    </w:rPr>
  </w:style>
  <w:style w:type="paragraph" w:customStyle="1" w:styleId="CompanyName">
    <w:name w:val="Company Name"/>
    <w:basedOn w:val="Normal"/>
    <w:uiPriority w:val="99"/>
    <w:rsid w:val="007E7BA5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</w:style>
  <w:style w:type="paragraph" w:customStyle="1" w:styleId="HeaderBase">
    <w:name w:val="Header Base"/>
    <w:basedOn w:val="Normal"/>
    <w:uiPriority w:val="99"/>
    <w:rsid w:val="007E7BA5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Browallia New" w:hAnsi="Browallia New" w:cs="Browallia New"/>
      <w:sz w:val="24"/>
      <w:szCs w:val="24"/>
    </w:rPr>
  </w:style>
  <w:style w:type="paragraph" w:styleId="Footer">
    <w:name w:val="footer"/>
    <w:basedOn w:val="HeaderBase"/>
    <w:link w:val="FooterChar"/>
    <w:uiPriority w:val="99"/>
    <w:rsid w:val="007E7BA5"/>
    <w:pPr>
      <w:spacing w:before="420"/>
    </w:pPr>
    <w:rPr>
      <w:rFonts w:ascii="Angsana New" w:hAnsi="Angsana New"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rdia New" w:hAnsi="Cordia New" w:cs="Cordia New"/>
      <w:sz w:val="35"/>
      <w:szCs w:val="35"/>
      <w:lang w:eastAsia="zh-CN"/>
    </w:rPr>
  </w:style>
  <w:style w:type="paragraph" w:styleId="Header">
    <w:name w:val="header"/>
    <w:basedOn w:val="HeaderBase"/>
    <w:link w:val="HeaderChar"/>
    <w:uiPriority w:val="99"/>
    <w:rsid w:val="007E7BA5"/>
    <w:pPr>
      <w:tabs>
        <w:tab w:val="right" w:pos="9720"/>
      </w:tabs>
      <w:ind w:right="-1080"/>
    </w:pPr>
    <w:rPr>
      <w:rFonts w:ascii="Angsana New" w:hAnsi="Angsana New" w:cs="Angsana New"/>
      <w:i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rdia New" w:hAnsi="Cordia New" w:cs="Cordia New"/>
      <w:sz w:val="35"/>
      <w:szCs w:val="35"/>
      <w:lang w:eastAsia="zh-CN"/>
    </w:rPr>
  </w:style>
  <w:style w:type="paragraph" w:customStyle="1" w:styleId="HeadingBase">
    <w:name w:val="Heading Base"/>
    <w:basedOn w:val="Normal"/>
    <w:next w:val="BodyText"/>
    <w:uiPriority w:val="99"/>
    <w:rsid w:val="007E7BA5"/>
    <w:pPr>
      <w:keepNext/>
      <w:keepLines/>
      <w:spacing w:line="533" w:lineRule="auto"/>
      <w:ind w:left="840" w:right="-240"/>
    </w:pPr>
    <w:rPr>
      <w:rFonts w:ascii="Browallia New" w:hAnsi="Browallia New" w:cs="Browallia New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7E7BA5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 w:cs="Angsana New"/>
      <w:sz w:val="30"/>
      <w:szCs w:val="30"/>
      <w:shd w:val="pct20" w:color="auto" w:fill="auto"/>
      <w:lang w:eastAsia="zh-CN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E7BA5"/>
  </w:style>
  <w:style w:type="paragraph" w:customStyle="1" w:styleId="MessageHeaderLast">
    <w:name w:val="Message Header Last"/>
    <w:basedOn w:val="MessageHeader"/>
    <w:next w:val="BodyText"/>
    <w:uiPriority w:val="99"/>
    <w:rsid w:val="007E7BA5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styleId="NormalIndent">
    <w:name w:val="Normal Indent"/>
    <w:basedOn w:val="Normal"/>
    <w:uiPriority w:val="99"/>
    <w:rsid w:val="007E7BA5"/>
    <w:pPr>
      <w:ind w:left="1440" w:right="-240"/>
    </w:pPr>
  </w:style>
  <w:style w:type="character" w:styleId="PageNumber">
    <w:name w:val="page number"/>
    <w:basedOn w:val="DefaultParagraphFont"/>
    <w:uiPriority w:val="99"/>
    <w:rsid w:val="007E7BA5"/>
    <w:rPr>
      <w:rFonts w:ascii="Cordia New" w:hAnsi="Cordia New" w:cs="Times New Roman"/>
      <w:i/>
      <w:sz w:val="24"/>
      <w:vertAlign w:val="baseline"/>
    </w:rPr>
  </w:style>
  <w:style w:type="paragraph" w:customStyle="1" w:styleId="SignatureName">
    <w:name w:val="Signature Name"/>
    <w:basedOn w:val="Normal"/>
    <w:next w:val="Normal"/>
    <w:uiPriority w:val="99"/>
    <w:rsid w:val="007E7BA5"/>
    <w:pPr>
      <w:keepNext/>
      <w:keepLines/>
      <w:spacing w:before="660"/>
      <w:ind w:left="840" w:right="-120"/>
    </w:pPr>
  </w:style>
  <w:style w:type="paragraph" w:styleId="FootnoteText">
    <w:name w:val="footnote text"/>
    <w:basedOn w:val="Normal"/>
    <w:link w:val="FootnoteTextChar"/>
    <w:uiPriority w:val="99"/>
    <w:semiHidden/>
    <w:rsid w:val="007E7BA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rdia New" w:hAnsi="Cordia New" w:cs="Cordia New"/>
      <w:sz w:val="25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7E7BA5"/>
    <w:rPr>
      <w:rFonts w:cs="Times New Roman"/>
      <w:vertAlign w:val="superscript"/>
      <w:lang w:bidi="th-TH"/>
    </w:rPr>
  </w:style>
  <w:style w:type="paragraph" w:styleId="DocumentMap">
    <w:name w:val="Document Map"/>
    <w:basedOn w:val="Normal"/>
    <w:link w:val="DocumentMapChar"/>
    <w:uiPriority w:val="99"/>
    <w:semiHidden/>
    <w:rsid w:val="007E7BA5"/>
    <w:pPr>
      <w:shd w:val="clear" w:color="auto" w:fill="000080"/>
    </w:p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Cordia New"/>
      <w:sz w:val="2"/>
      <w:lang w:eastAsia="zh-CN"/>
    </w:rPr>
  </w:style>
  <w:style w:type="table" w:styleId="TableGrid">
    <w:name w:val="Table Grid"/>
    <w:basedOn w:val="TableNormal"/>
    <w:locked/>
    <w:rsid w:val="00A6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Letters\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23538-3E2D-41E9-9D28-735D7BF4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Wut Dankittikul</dc:creator>
  <cp:lastModifiedBy>nan</cp:lastModifiedBy>
  <cp:revision>3</cp:revision>
  <cp:lastPrinted>2007-03-02T07:43:00Z</cp:lastPrinted>
  <dcterms:created xsi:type="dcterms:W3CDTF">2016-04-26T06:55:00Z</dcterms:created>
  <dcterms:modified xsi:type="dcterms:W3CDTF">2016-04-26T06:59:00Z</dcterms:modified>
</cp:coreProperties>
</file>